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C6" w:rsidRPr="00CC124F" w:rsidRDefault="00021C4B" w:rsidP="00CC124F">
      <w:pPr>
        <w:tabs>
          <w:tab w:val="left" w:pos="2694"/>
          <w:tab w:val="left" w:pos="6096"/>
        </w:tabs>
        <w:spacing w:after="0" w:line="360" w:lineRule="auto"/>
        <w:jc w:val="center"/>
        <w:rPr>
          <w:b/>
          <w:sz w:val="28"/>
          <w:szCs w:val="28"/>
        </w:rPr>
      </w:pPr>
      <w:r w:rsidRPr="00CC124F">
        <w:rPr>
          <w:b/>
          <w:sz w:val="28"/>
          <w:szCs w:val="28"/>
        </w:rPr>
        <w:t>Volejbalový turnaj „Velmi smíšených družstev“</w:t>
      </w:r>
    </w:p>
    <w:p w:rsidR="00021C4B" w:rsidRPr="00021C4B" w:rsidRDefault="003D4F2C" w:rsidP="00CC124F">
      <w:pPr>
        <w:tabs>
          <w:tab w:val="left" w:pos="2694"/>
          <w:tab w:val="left" w:pos="6096"/>
        </w:tabs>
        <w:spacing w:after="0" w:line="360" w:lineRule="auto"/>
        <w:jc w:val="center"/>
        <w:rPr>
          <w:b/>
        </w:rPr>
      </w:pPr>
      <w:r>
        <w:rPr>
          <w:b/>
        </w:rPr>
        <w:t>(opět v hale ZŠ Jiráskova Benešov)</w:t>
      </w:r>
      <w:bookmarkStart w:id="0" w:name="_GoBack"/>
      <w:bookmarkEnd w:id="0"/>
    </w:p>
    <w:p w:rsidR="00021C4B" w:rsidRPr="00CC124F" w:rsidRDefault="00021C4B" w:rsidP="00CC124F">
      <w:pPr>
        <w:tabs>
          <w:tab w:val="left" w:pos="2694"/>
          <w:tab w:val="left" w:pos="6096"/>
        </w:tabs>
        <w:spacing w:after="0" w:line="360" w:lineRule="auto"/>
      </w:pPr>
      <w:r w:rsidRPr="00021C4B">
        <w:rPr>
          <w:b/>
        </w:rPr>
        <w:t xml:space="preserve">Pořadatel: </w:t>
      </w:r>
      <w:r w:rsidRPr="00CC124F">
        <w:t>Základní škola Týnec nad Sázavou, příspěvková organizace</w:t>
      </w:r>
    </w:p>
    <w:p w:rsidR="00021C4B" w:rsidRPr="00CC124F" w:rsidRDefault="00021C4B" w:rsidP="00CC124F">
      <w:pPr>
        <w:tabs>
          <w:tab w:val="left" w:pos="2694"/>
          <w:tab w:val="left" w:pos="6096"/>
        </w:tabs>
        <w:spacing w:after="0" w:line="360" w:lineRule="auto"/>
      </w:pPr>
      <w:r w:rsidRPr="00CC124F">
        <w:t xml:space="preserve">                    Komenského 265, Týnec nad Sázavou 257 41</w:t>
      </w:r>
    </w:p>
    <w:p w:rsidR="00021C4B" w:rsidRPr="00CC124F" w:rsidRDefault="00021C4B" w:rsidP="00CC124F">
      <w:pPr>
        <w:tabs>
          <w:tab w:val="left" w:pos="2694"/>
          <w:tab w:val="left" w:pos="6096"/>
        </w:tabs>
        <w:spacing w:after="0" w:line="360" w:lineRule="auto"/>
      </w:pPr>
      <w:r w:rsidRPr="00CC124F">
        <w:t xml:space="preserve">                    Tel.: 317 701 213</w:t>
      </w:r>
    </w:p>
    <w:p w:rsidR="00021C4B" w:rsidRDefault="00021C4B" w:rsidP="00CC124F">
      <w:pPr>
        <w:tabs>
          <w:tab w:val="left" w:pos="2694"/>
          <w:tab w:val="left" w:pos="6096"/>
        </w:tabs>
        <w:spacing w:after="0" w:line="360" w:lineRule="auto"/>
        <w:rPr>
          <w:b/>
        </w:rPr>
      </w:pPr>
      <w:r w:rsidRPr="00021C4B">
        <w:rPr>
          <w:b/>
        </w:rPr>
        <w:t xml:space="preserve">Termín: </w:t>
      </w:r>
      <w:r w:rsidR="003D4F2C">
        <w:t>11</w:t>
      </w:r>
      <w:r w:rsidR="0030023D">
        <w:t xml:space="preserve">. </w:t>
      </w:r>
      <w:r w:rsidR="003D4F2C">
        <w:t>4</w:t>
      </w:r>
      <w:r w:rsidRPr="00CC124F">
        <w:t>. 202</w:t>
      </w:r>
      <w:r w:rsidR="003D4F2C">
        <w:t>4</w:t>
      </w:r>
    </w:p>
    <w:p w:rsidR="00021C4B" w:rsidRDefault="00021C4B" w:rsidP="003D4F2C">
      <w:pPr>
        <w:tabs>
          <w:tab w:val="left" w:pos="2694"/>
          <w:tab w:val="left" w:pos="4680"/>
        </w:tabs>
        <w:spacing w:after="0" w:line="360" w:lineRule="auto"/>
        <w:rPr>
          <w:b/>
        </w:rPr>
      </w:pPr>
      <w:r w:rsidRPr="00021C4B">
        <w:rPr>
          <w:b/>
        </w:rPr>
        <w:t xml:space="preserve">Místo: </w:t>
      </w:r>
      <w:r w:rsidRPr="00CC124F">
        <w:t xml:space="preserve">sportovní </w:t>
      </w:r>
      <w:r w:rsidRPr="003D4F2C">
        <w:rPr>
          <w:b/>
          <w:u w:val="single"/>
        </w:rPr>
        <w:t xml:space="preserve">hala ZŠ </w:t>
      </w:r>
      <w:r w:rsidR="003D4F2C" w:rsidRPr="003D4F2C">
        <w:rPr>
          <w:b/>
          <w:u w:val="single"/>
        </w:rPr>
        <w:t>Jiráskova Benešov!!! (důležité)</w:t>
      </w:r>
    </w:p>
    <w:p w:rsidR="00021C4B" w:rsidRDefault="00021C4B" w:rsidP="00CC124F">
      <w:pPr>
        <w:tabs>
          <w:tab w:val="left" w:pos="2694"/>
          <w:tab w:val="left" w:pos="6096"/>
        </w:tabs>
        <w:spacing w:after="0" w:line="360" w:lineRule="auto"/>
        <w:rPr>
          <w:b/>
        </w:rPr>
      </w:pPr>
      <w:r>
        <w:rPr>
          <w:b/>
        </w:rPr>
        <w:t xml:space="preserve">Pravidla: </w:t>
      </w:r>
      <w:r w:rsidRPr="00CC124F">
        <w:t>podle pravidel volejbalu, družstvo je složeno z žáků, žákyň a učitelů jedné školy</w:t>
      </w:r>
    </w:p>
    <w:p w:rsidR="00D20437" w:rsidRPr="00CC124F" w:rsidRDefault="00D20437" w:rsidP="00CC124F">
      <w:pPr>
        <w:tabs>
          <w:tab w:val="left" w:pos="2694"/>
          <w:tab w:val="left" w:pos="6096"/>
        </w:tabs>
        <w:spacing w:after="0" w:line="360" w:lineRule="auto"/>
      </w:pPr>
      <w:r>
        <w:rPr>
          <w:b/>
        </w:rPr>
        <w:t xml:space="preserve">Družstvo: </w:t>
      </w:r>
      <w:r w:rsidRPr="00CC124F">
        <w:t xml:space="preserve">2 chlapci a 2 dívky (věk ZŠ), 1 učitelka a 1 učitel (věk nerozhoduje) – střídání je možné   </w:t>
      </w:r>
    </w:p>
    <w:p w:rsidR="00D20437" w:rsidRPr="00CC124F" w:rsidRDefault="00D20437" w:rsidP="00CC124F">
      <w:pPr>
        <w:tabs>
          <w:tab w:val="left" w:pos="2694"/>
          <w:tab w:val="left" w:pos="6096"/>
        </w:tabs>
        <w:spacing w:after="0" w:line="360" w:lineRule="auto"/>
      </w:pPr>
      <w:r w:rsidRPr="00CC124F">
        <w:t xml:space="preserve">                  vždy jen v rámci příslušného „druhu“</w:t>
      </w:r>
    </w:p>
    <w:p w:rsidR="00CC124F" w:rsidRDefault="00D20437" w:rsidP="00CC124F">
      <w:pPr>
        <w:tabs>
          <w:tab w:val="left" w:pos="2694"/>
          <w:tab w:val="left" w:pos="6096"/>
        </w:tabs>
        <w:spacing w:after="0" w:line="360" w:lineRule="auto"/>
      </w:pPr>
      <w:r>
        <w:rPr>
          <w:b/>
        </w:rPr>
        <w:t xml:space="preserve">Hrací systém: </w:t>
      </w:r>
      <w:r w:rsidRPr="00CC124F">
        <w:t>bude upřesněn podle počtu přihlášených družstev</w:t>
      </w:r>
      <w:r w:rsidR="00CC124F">
        <w:t xml:space="preserve"> (závěrečné boje a slavnostní </w:t>
      </w:r>
    </w:p>
    <w:p w:rsidR="00D20437" w:rsidRDefault="00CC124F" w:rsidP="00CC124F">
      <w:pPr>
        <w:tabs>
          <w:tab w:val="left" w:pos="2694"/>
          <w:tab w:val="left" w:pos="6096"/>
        </w:tabs>
        <w:spacing w:after="0" w:line="360" w:lineRule="auto"/>
      </w:pPr>
      <w:r>
        <w:t xml:space="preserve">                          vyhlášení by se měly uskutečnit do 14:00 hodin)</w:t>
      </w:r>
    </w:p>
    <w:p w:rsidR="00CC124F" w:rsidRPr="0030023D" w:rsidRDefault="00CC124F" w:rsidP="00CC124F">
      <w:pPr>
        <w:tabs>
          <w:tab w:val="left" w:pos="2694"/>
          <w:tab w:val="left" w:pos="6096"/>
        </w:tabs>
        <w:spacing w:after="0" w:line="360" w:lineRule="auto"/>
      </w:pPr>
      <w:r w:rsidRPr="00CC124F">
        <w:rPr>
          <w:b/>
        </w:rPr>
        <w:t>Startovné:</w:t>
      </w:r>
      <w:r>
        <w:rPr>
          <w:b/>
        </w:rPr>
        <w:t xml:space="preserve"> </w:t>
      </w:r>
      <w:r w:rsidR="003D4F2C">
        <w:t>bude upřesněno</w:t>
      </w:r>
    </w:p>
    <w:p w:rsidR="00D20437" w:rsidRDefault="00D20437" w:rsidP="00CC124F">
      <w:pPr>
        <w:tabs>
          <w:tab w:val="left" w:pos="2694"/>
          <w:tab w:val="left" w:pos="6096"/>
        </w:tabs>
        <w:spacing w:after="0" w:line="360" w:lineRule="auto"/>
        <w:rPr>
          <w:b/>
        </w:rPr>
      </w:pPr>
      <w:r>
        <w:rPr>
          <w:b/>
        </w:rPr>
        <w:t>Prezentace</w:t>
      </w:r>
      <w:r w:rsidRPr="00CC124F">
        <w:t>: 8:15 hodin</w:t>
      </w:r>
    </w:p>
    <w:p w:rsidR="00D20437" w:rsidRDefault="00D20437" w:rsidP="00CC124F">
      <w:pPr>
        <w:tabs>
          <w:tab w:val="left" w:pos="2694"/>
          <w:tab w:val="left" w:pos="6096"/>
        </w:tabs>
        <w:spacing w:after="0" w:line="360" w:lineRule="auto"/>
        <w:rPr>
          <w:b/>
        </w:rPr>
      </w:pPr>
      <w:r>
        <w:rPr>
          <w:b/>
        </w:rPr>
        <w:t xml:space="preserve">Zahájení: </w:t>
      </w:r>
      <w:r w:rsidRPr="00CC124F">
        <w:t>8:30 hodin</w:t>
      </w:r>
    </w:p>
    <w:p w:rsidR="00124FD3" w:rsidRDefault="00D20437" w:rsidP="00CC124F">
      <w:pPr>
        <w:tabs>
          <w:tab w:val="left" w:pos="2694"/>
          <w:tab w:val="left" w:pos="6096"/>
        </w:tabs>
        <w:spacing w:after="0" w:line="360" w:lineRule="auto"/>
        <w:rPr>
          <w:b/>
        </w:rPr>
      </w:pPr>
      <w:r>
        <w:rPr>
          <w:b/>
        </w:rPr>
        <w:t xml:space="preserve">Podmínky účasti: </w:t>
      </w:r>
    </w:p>
    <w:p w:rsidR="00D20437" w:rsidRPr="00CC124F" w:rsidRDefault="005E29C0" w:rsidP="00CC124F">
      <w:pPr>
        <w:tabs>
          <w:tab w:val="left" w:pos="2694"/>
          <w:tab w:val="left" w:pos="6096"/>
        </w:tabs>
        <w:spacing w:after="0" w:line="360" w:lineRule="auto"/>
      </w:pPr>
      <w:r>
        <w:t xml:space="preserve">nahlásit účast nejpozději do </w:t>
      </w:r>
      <w:r w:rsidR="003D4F2C">
        <w:t>8</w:t>
      </w:r>
      <w:r w:rsidR="00D20437" w:rsidRPr="00CC124F">
        <w:t xml:space="preserve">. </w:t>
      </w:r>
      <w:r w:rsidR="003D4F2C">
        <w:t>4</w:t>
      </w:r>
      <w:r w:rsidR="00D20437" w:rsidRPr="00CC124F">
        <w:t xml:space="preserve">. </w:t>
      </w:r>
      <w:r w:rsidR="00124FD3" w:rsidRPr="00CC124F">
        <w:t>202</w:t>
      </w:r>
      <w:r w:rsidR="003D4F2C">
        <w:t>4</w:t>
      </w:r>
      <w:r w:rsidR="00124FD3" w:rsidRPr="00CC124F">
        <w:t xml:space="preserve"> na mail: </w:t>
      </w:r>
      <w:hyperlink r:id="rId7" w:history="1">
        <w:r w:rsidR="00124FD3" w:rsidRPr="00CC124F">
          <w:rPr>
            <w:rStyle w:val="Hypertextovodkaz"/>
          </w:rPr>
          <w:t>michal.soustruznik@zstynec.cz</w:t>
        </w:r>
      </w:hyperlink>
    </w:p>
    <w:p w:rsidR="00124FD3" w:rsidRPr="00CC124F" w:rsidRDefault="00124FD3" w:rsidP="00CC124F">
      <w:pPr>
        <w:tabs>
          <w:tab w:val="left" w:pos="2694"/>
          <w:tab w:val="left" w:pos="6096"/>
        </w:tabs>
        <w:spacing w:after="0" w:line="360" w:lineRule="auto"/>
      </w:pPr>
      <w:r w:rsidRPr="00CC124F">
        <w:t>Každý účastník musí mít sportovní oblečení – jednotný dres, obuv do tělocvičny, jeden míč na rozehrání.</w:t>
      </w:r>
    </w:p>
    <w:p w:rsidR="00124FD3" w:rsidRDefault="00124FD3" w:rsidP="00CC124F">
      <w:pPr>
        <w:tabs>
          <w:tab w:val="left" w:pos="2694"/>
          <w:tab w:val="left" w:pos="6096"/>
        </w:tabs>
        <w:spacing w:after="0" w:line="360" w:lineRule="auto"/>
        <w:rPr>
          <w:b/>
        </w:rPr>
      </w:pPr>
      <w:r>
        <w:rPr>
          <w:b/>
        </w:rPr>
        <w:t>Vedoucí družstva zodpovídá za kázeň svých hráčů!</w:t>
      </w:r>
    </w:p>
    <w:p w:rsidR="00124FD3" w:rsidRDefault="00124FD3" w:rsidP="00CC124F">
      <w:pPr>
        <w:tabs>
          <w:tab w:val="left" w:pos="2694"/>
          <w:tab w:val="left" w:pos="6096"/>
        </w:tabs>
        <w:spacing w:after="0" w:line="360" w:lineRule="auto"/>
        <w:rPr>
          <w:b/>
        </w:rPr>
      </w:pPr>
      <w:r>
        <w:rPr>
          <w:b/>
        </w:rPr>
        <w:t>Neberte s sebou cenné věci, pořadatel neručí za případné ztráty!</w:t>
      </w:r>
    </w:p>
    <w:p w:rsidR="00124FD3" w:rsidRPr="00021C4B" w:rsidRDefault="00124FD3" w:rsidP="00CC124F">
      <w:pPr>
        <w:tabs>
          <w:tab w:val="left" w:pos="2694"/>
          <w:tab w:val="left" w:pos="6096"/>
        </w:tabs>
        <w:spacing w:after="0" w:line="360" w:lineRule="auto"/>
        <w:rPr>
          <w:b/>
        </w:rPr>
        <w:sectPr w:rsidR="00124FD3" w:rsidRPr="00021C4B" w:rsidSect="008235E8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6DB8" w:rsidRDefault="00786DB8" w:rsidP="00CC124F">
      <w:pPr>
        <w:tabs>
          <w:tab w:val="left" w:pos="6804"/>
        </w:tabs>
        <w:spacing w:after="0" w:line="360" w:lineRule="auto"/>
        <w:rPr>
          <w:b/>
          <w:sz w:val="20"/>
          <w:szCs w:val="20"/>
        </w:rPr>
      </w:pPr>
    </w:p>
    <w:p w:rsidR="00786DB8" w:rsidRDefault="00CC124F" w:rsidP="00CC1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Mgr. Michal Soustružník (učitel TV)</w:t>
      </w:r>
    </w:p>
    <w:p w:rsidR="00CC124F" w:rsidRDefault="00CC124F" w:rsidP="00CC124F">
      <w:pPr>
        <w:spacing w:after="0" w:line="360" w:lineRule="auto"/>
        <w:rPr>
          <w:b/>
          <w:sz w:val="20"/>
          <w:szCs w:val="20"/>
        </w:rPr>
      </w:pPr>
    </w:p>
    <w:p w:rsidR="003344C6" w:rsidRPr="003D4F2C" w:rsidRDefault="003344C6" w:rsidP="003D4F2C">
      <w:pPr>
        <w:spacing w:line="360" w:lineRule="auto"/>
        <w:rPr>
          <w:b/>
          <w:sz w:val="20"/>
          <w:szCs w:val="20"/>
        </w:rPr>
      </w:pPr>
    </w:p>
    <w:p w:rsidR="00BA00C4" w:rsidRDefault="00BA00C4" w:rsidP="002C0FF3">
      <w:pPr>
        <w:spacing w:after="0"/>
      </w:pPr>
    </w:p>
    <w:p w:rsidR="002C0FF3" w:rsidRPr="00C06706" w:rsidRDefault="002C0FF3" w:rsidP="002C0FF3">
      <w:pPr>
        <w:spacing w:after="0"/>
      </w:pPr>
    </w:p>
    <w:sectPr w:rsidR="002C0FF3" w:rsidRPr="00C06706" w:rsidSect="008235E8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DF" w:rsidRDefault="00195EDF" w:rsidP="003344C6">
      <w:pPr>
        <w:spacing w:after="0" w:line="240" w:lineRule="auto"/>
      </w:pPr>
      <w:r>
        <w:separator/>
      </w:r>
    </w:p>
  </w:endnote>
  <w:endnote w:type="continuationSeparator" w:id="0">
    <w:p w:rsidR="00195EDF" w:rsidRDefault="00195EDF" w:rsidP="0033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C6" w:rsidRDefault="003344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DF" w:rsidRDefault="00195EDF" w:rsidP="003344C6">
      <w:pPr>
        <w:spacing w:after="0" w:line="240" w:lineRule="auto"/>
      </w:pPr>
      <w:r>
        <w:separator/>
      </w:r>
    </w:p>
  </w:footnote>
  <w:footnote w:type="continuationSeparator" w:id="0">
    <w:p w:rsidR="00195EDF" w:rsidRDefault="00195EDF" w:rsidP="0033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C6" w:rsidRPr="00A275FB" w:rsidRDefault="00AD2B0D" w:rsidP="003344C6">
    <w:pPr>
      <w:jc w:val="center"/>
      <w:rPr>
        <w:b/>
        <w:sz w:val="24"/>
        <w:szCs w:val="24"/>
      </w:rPr>
    </w:pPr>
    <w:r w:rsidRPr="002B57D2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608A4755" wp14:editId="33DF8084">
          <wp:simplePos x="0" y="0"/>
          <wp:positionH relativeFrom="margin">
            <wp:posOffset>-161290</wp:posOffset>
          </wp:positionH>
          <wp:positionV relativeFrom="paragraph">
            <wp:posOffset>276036</wp:posOffset>
          </wp:positionV>
          <wp:extent cx="2987040" cy="1162685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4C6" w:rsidRPr="002B57D2">
      <w:rPr>
        <w:b/>
        <w:sz w:val="28"/>
        <w:szCs w:val="28"/>
      </w:rPr>
      <w:t>Základní škola Týnec nad Sázavou, příspěvková organizace</w:t>
    </w:r>
  </w:p>
  <w:p w:rsidR="003344C6" w:rsidRDefault="003344C6" w:rsidP="002B57D2">
    <w:pPr>
      <w:spacing w:after="0"/>
      <w:jc w:val="right"/>
      <w:rPr>
        <w:b/>
        <w:sz w:val="20"/>
        <w:szCs w:val="20"/>
      </w:rPr>
    </w:pPr>
    <w:r w:rsidRPr="00276C06">
      <w:rPr>
        <w:b/>
        <w:sz w:val="20"/>
        <w:szCs w:val="20"/>
      </w:rPr>
      <w:t>Komenského 265</w:t>
    </w:r>
  </w:p>
  <w:p w:rsidR="003344C6" w:rsidRDefault="003344C6" w:rsidP="002B57D2">
    <w:pPr>
      <w:spacing w:after="0"/>
      <w:jc w:val="right"/>
      <w:rPr>
        <w:b/>
        <w:sz w:val="20"/>
        <w:szCs w:val="20"/>
      </w:rPr>
    </w:pPr>
    <w:r w:rsidRPr="00276C06">
      <w:rPr>
        <w:b/>
        <w:sz w:val="20"/>
        <w:szCs w:val="20"/>
      </w:rPr>
      <w:t>257 41 Týnec nad Sázavou</w:t>
    </w:r>
  </w:p>
  <w:p w:rsidR="003344C6" w:rsidRDefault="00F51F8E" w:rsidP="002B57D2">
    <w:pPr>
      <w:spacing w:after="0"/>
      <w:jc w:val="right"/>
      <w:rPr>
        <w:b/>
        <w:sz w:val="20"/>
        <w:szCs w:val="20"/>
      </w:rPr>
    </w:pPr>
    <w:r>
      <w:rPr>
        <w:b/>
        <w:sz w:val="20"/>
        <w:szCs w:val="20"/>
      </w:rPr>
      <w:t>T</w:t>
    </w:r>
    <w:r w:rsidR="003344C6" w:rsidRPr="00276C06">
      <w:rPr>
        <w:b/>
        <w:sz w:val="20"/>
        <w:szCs w:val="20"/>
      </w:rPr>
      <w:t>el</w:t>
    </w:r>
    <w:r>
      <w:rPr>
        <w:b/>
        <w:sz w:val="20"/>
        <w:szCs w:val="20"/>
      </w:rPr>
      <w:t>.</w:t>
    </w:r>
    <w:r w:rsidR="003344C6" w:rsidRPr="00276C06">
      <w:rPr>
        <w:b/>
        <w:sz w:val="20"/>
        <w:szCs w:val="20"/>
      </w:rPr>
      <w:t>: 317 701</w:t>
    </w:r>
    <w:r w:rsidR="003344C6">
      <w:rPr>
        <w:b/>
        <w:sz w:val="20"/>
        <w:szCs w:val="20"/>
      </w:rPr>
      <w:t> </w:t>
    </w:r>
    <w:r w:rsidR="003344C6" w:rsidRPr="00276C06">
      <w:rPr>
        <w:b/>
        <w:sz w:val="20"/>
        <w:szCs w:val="20"/>
      </w:rPr>
      <w:t>213</w:t>
    </w:r>
  </w:p>
  <w:p w:rsidR="003344C6" w:rsidRDefault="00F51F8E" w:rsidP="002B57D2">
    <w:pPr>
      <w:spacing w:after="0"/>
      <w:jc w:val="right"/>
      <w:rPr>
        <w:b/>
        <w:sz w:val="20"/>
        <w:szCs w:val="20"/>
      </w:rPr>
    </w:pPr>
    <w:r>
      <w:rPr>
        <w:b/>
        <w:sz w:val="20"/>
        <w:szCs w:val="20"/>
      </w:rPr>
      <w:t>E</w:t>
    </w:r>
    <w:r w:rsidR="003344C6" w:rsidRPr="00276C06">
      <w:rPr>
        <w:b/>
        <w:sz w:val="20"/>
        <w:szCs w:val="20"/>
      </w:rPr>
      <w:t xml:space="preserve">-mail: </w:t>
    </w:r>
    <w:hyperlink r:id="rId2" w:history="1">
      <w:r w:rsidR="003344C6" w:rsidRPr="00276C06">
        <w:rPr>
          <w:rStyle w:val="Hypertextovodkaz"/>
          <w:b/>
          <w:sz w:val="20"/>
          <w:szCs w:val="20"/>
        </w:rPr>
        <w:t>info@zstynec.cz</w:t>
      </w:r>
    </w:hyperlink>
  </w:p>
  <w:p w:rsidR="003344C6" w:rsidRDefault="00F51F8E" w:rsidP="002B57D2">
    <w:pPr>
      <w:spacing w:after="0"/>
      <w:jc w:val="right"/>
      <w:rPr>
        <w:b/>
        <w:sz w:val="20"/>
        <w:szCs w:val="20"/>
      </w:rPr>
    </w:pPr>
    <w:r>
      <w:rPr>
        <w:b/>
        <w:sz w:val="20"/>
        <w:szCs w:val="20"/>
      </w:rPr>
      <w:t>W</w:t>
    </w:r>
    <w:r w:rsidR="003344C6" w:rsidRPr="00276C06">
      <w:rPr>
        <w:b/>
        <w:sz w:val="20"/>
        <w:szCs w:val="20"/>
      </w:rPr>
      <w:t xml:space="preserve">eb: </w:t>
    </w:r>
    <w:hyperlink r:id="rId3" w:history="1">
      <w:r w:rsidR="003344C6" w:rsidRPr="00A44DAA">
        <w:rPr>
          <w:rStyle w:val="Hypertextovodkaz"/>
          <w:b/>
          <w:sz w:val="20"/>
          <w:szCs w:val="20"/>
        </w:rPr>
        <w:t>www.zstynec.cz</w:t>
      </w:r>
    </w:hyperlink>
  </w:p>
  <w:p w:rsidR="003344C6" w:rsidRPr="003344C6" w:rsidRDefault="003344C6" w:rsidP="00E26957">
    <w:pPr>
      <w:pBdr>
        <w:bottom w:val="single" w:sz="4" w:space="1" w:color="auto"/>
      </w:pBdr>
      <w:spacing w:after="60"/>
      <w:jc w:val="right"/>
      <w:rPr>
        <w:b/>
        <w:sz w:val="20"/>
        <w:szCs w:val="20"/>
      </w:rPr>
    </w:pPr>
    <w:r w:rsidRPr="00276C06">
      <w:rPr>
        <w:b/>
        <w:sz w:val="20"/>
        <w:szCs w:val="20"/>
      </w:rPr>
      <w:t>IČ: 71004670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C6" w:rsidRPr="008235E8" w:rsidRDefault="003344C6" w:rsidP="003344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4B"/>
    <w:rsid w:val="00000100"/>
    <w:rsid w:val="00021C4B"/>
    <w:rsid w:val="00021E9C"/>
    <w:rsid w:val="00124FD3"/>
    <w:rsid w:val="00126658"/>
    <w:rsid w:val="001450BD"/>
    <w:rsid w:val="0016096E"/>
    <w:rsid w:val="00162AFF"/>
    <w:rsid w:val="001848BB"/>
    <w:rsid w:val="00195EDF"/>
    <w:rsid w:val="001A1E78"/>
    <w:rsid w:val="001A2240"/>
    <w:rsid w:val="001F085A"/>
    <w:rsid w:val="002240FD"/>
    <w:rsid w:val="0023516E"/>
    <w:rsid w:val="00276C06"/>
    <w:rsid w:val="002B57D2"/>
    <w:rsid w:val="002C0FF3"/>
    <w:rsid w:val="002E3EC0"/>
    <w:rsid w:val="0030023D"/>
    <w:rsid w:val="003126DF"/>
    <w:rsid w:val="003344C6"/>
    <w:rsid w:val="00352332"/>
    <w:rsid w:val="0036493B"/>
    <w:rsid w:val="0037242B"/>
    <w:rsid w:val="00386F92"/>
    <w:rsid w:val="00387F2F"/>
    <w:rsid w:val="003D4F2C"/>
    <w:rsid w:val="003F6085"/>
    <w:rsid w:val="004301D2"/>
    <w:rsid w:val="004E2D4B"/>
    <w:rsid w:val="005040B5"/>
    <w:rsid w:val="00506AE5"/>
    <w:rsid w:val="00510BCC"/>
    <w:rsid w:val="00514250"/>
    <w:rsid w:val="00520CF1"/>
    <w:rsid w:val="0057544B"/>
    <w:rsid w:val="005A7488"/>
    <w:rsid w:val="005E29C0"/>
    <w:rsid w:val="00615FF0"/>
    <w:rsid w:val="0063526C"/>
    <w:rsid w:val="006E17C8"/>
    <w:rsid w:val="007065D7"/>
    <w:rsid w:val="00786DB8"/>
    <w:rsid w:val="00797E6D"/>
    <w:rsid w:val="007D2419"/>
    <w:rsid w:val="007F4825"/>
    <w:rsid w:val="00815F21"/>
    <w:rsid w:val="008235E8"/>
    <w:rsid w:val="00875952"/>
    <w:rsid w:val="0087645E"/>
    <w:rsid w:val="00877517"/>
    <w:rsid w:val="00883379"/>
    <w:rsid w:val="008C5255"/>
    <w:rsid w:val="008E09AE"/>
    <w:rsid w:val="00912FAA"/>
    <w:rsid w:val="00930403"/>
    <w:rsid w:val="009309C5"/>
    <w:rsid w:val="00930CE4"/>
    <w:rsid w:val="00942BAC"/>
    <w:rsid w:val="009839F7"/>
    <w:rsid w:val="009B20A0"/>
    <w:rsid w:val="009E1044"/>
    <w:rsid w:val="009E2490"/>
    <w:rsid w:val="00A17994"/>
    <w:rsid w:val="00A275FB"/>
    <w:rsid w:val="00A43E91"/>
    <w:rsid w:val="00A448A6"/>
    <w:rsid w:val="00A558ED"/>
    <w:rsid w:val="00AC2332"/>
    <w:rsid w:val="00AD2B0D"/>
    <w:rsid w:val="00AD3BFD"/>
    <w:rsid w:val="00AD4718"/>
    <w:rsid w:val="00AE46D3"/>
    <w:rsid w:val="00B37690"/>
    <w:rsid w:val="00B41550"/>
    <w:rsid w:val="00B42E94"/>
    <w:rsid w:val="00B71D31"/>
    <w:rsid w:val="00B979E4"/>
    <w:rsid w:val="00B97FD7"/>
    <w:rsid w:val="00BA00C4"/>
    <w:rsid w:val="00BA0E83"/>
    <w:rsid w:val="00C06706"/>
    <w:rsid w:val="00C20775"/>
    <w:rsid w:val="00C366B7"/>
    <w:rsid w:val="00C54E11"/>
    <w:rsid w:val="00CA20EC"/>
    <w:rsid w:val="00CC124F"/>
    <w:rsid w:val="00D20437"/>
    <w:rsid w:val="00DF5229"/>
    <w:rsid w:val="00E17DB0"/>
    <w:rsid w:val="00E26957"/>
    <w:rsid w:val="00EB368D"/>
    <w:rsid w:val="00EF3F2D"/>
    <w:rsid w:val="00F0444D"/>
    <w:rsid w:val="00F17ADD"/>
    <w:rsid w:val="00F27789"/>
    <w:rsid w:val="00F51F8E"/>
    <w:rsid w:val="00F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4B31"/>
  <w15:docId w15:val="{89B044F7-6A11-41CD-B121-B96C592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2D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6AE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97FD7"/>
    <w:rPr>
      <w:color w:val="0000FF"/>
      <w:u w:val="single"/>
    </w:rPr>
  </w:style>
  <w:style w:type="table" w:styleId="Mkatabulky">
    <w:name w:val="Table Grid"/>
    <w:basedOn w:val="Normlntabulka"/>
    <w:uiPriority w:val="39"/>
    <w:rsid w:val="009839F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79E4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E1044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35E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34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4C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344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4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.soustruznik@zstyn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tynec.cz" TargetMode="External"/><Relationship Id="rId2" Type="http://schemas.openxmlformats.org/officeDocument/2006/relationships/hyperlink" Target="mailto:info@zstynec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ul&#225;&#345;e\hlavi&#269;kov&#253;%20pap&#237;r%202022-pr&#225;zdn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005D-A5BC-4B67-AB06-725CD58E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2022-prázdný</Template>
  <TotalTime>13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Důtka třídního učitele</vt:lpstr>
    </vt:vector>
  </TitlesOfParts>
  <Company>HP Inc.</Company>
  <LinksUpToDate>false</LinksUpToDate>
  <CharactersWithSpaces>1219</CharactersWithSpaces>
  <SharedDoc>false</SharedDoc>
  <HLinks>
    <vt:vector size="12" baseType="variant"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http://www.zstynec.cz/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mailto:info@zstynec.cz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Důtka třídního učitele</dc:title>
  <dc:creator>Soustružník Michal</dc:creator>
  <cp:lastModifiedBy>3PAD</cp:lastModifiedBy>
  <cp:revision>4</cp:revision>
  <cp:lastPrinted>2021-07-02T09:10:00Z</cp:lastPrinted>
  <dcterms:created xsi:type="dcterms:W3CDTF">2023-05-09T13:32:00Z</dcterms:created>
  <dcterms:modified xsi:type="dcterms:W3CDTF">2024-03-03T15:22:00Z</dcterms:modified>
</cp:coreProperties>
</file>