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AC0" w14:textId="5E2412C1" w:rsidR="0003506C" w:rsidRPr="00CA5319" w:rsidRDefault="00602606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09908AD" wp14:editId="17DDA2CC">
            <wp:simplePos x="0" y="0"/>
            <wp:positionH relativeFrom="column">
              <wp:posOffset>4866005</wp:posOffset>
            </wp:positionH>
            <wp:positionV relativeFrom="paragraph">
              <wp:posOffset>-406400</wp:posOffset>
            </wp:positionV>
            <wp:extent cx="1566956" cy="1249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D-vertical white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3F5C1795" w14:textId="4D4754C6" w:rsidR="003900D7" w:rsidRPr="000D409F" w:rsidRDefault="00CA5319" w:rsidP="000D409F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2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3</w:t>
      </w:r>
    </w:p>
    <w:p w14:paraId="4B0180E0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09D2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62BAE487" w:rsidR="0080756F" w:rsidRPr="00753DFB" w:rsidRDefault="00555AE2" w:rsidP="000D3572">
      <w:pPr>
        <w:tabs>
          <w:tab w:val="left" w:pos="580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VLAŠIM</w:t>
      </w:r>
    </w:p>
    <w:sdt>
      <w:sdtPr>
        <w:rPr>
          <w:rStyle w:val="Msto"/>
        </w:rPr>
        <w:id w:val="735523820"/>
        <w:placeholder>
          <w:docPart w:val="DA6D083F1A9B418E8EED790EE49AA889"/>
        </w:placeholder>
        <w:date w:fullDate="2023-05-12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4FC2AEEE" w:rsidR="00F51324" w:rsidRDefault="00555AE2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12. května 2023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77777777"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39133454" w:rsidR="00C96DA9" w:rsidRPr="000D3572" w:rsidRDefault="00602606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0CB5C00" wp14:editId="51C44186">
            <wp:extent cx="4765040" cy="38380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02-14 v 11.24.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94" cy="38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t xml:space="preserve"> </w:t>
      </w:r>
    </w:p>
    <w:p w14:paraId="07D0906B" w14:textId="4937C54C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21E7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" strokecolor="#ffc000" strokeweight="1pt">
                <v:stroke joinstyle="miter"/>
              </v:line>
            </w:pict>
          </mc:Fallback>
        </mc:AlternateContent>
      </w:r>
      <w:r w:rsidR="005B5766">
        <w:rPr>
          <w:b/>
        </w:rPr>
        <w:t>Vlašim</w: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6A3E9EBE" w:rsidR="00202352" w:rsidRDefault="00C168E6" w:rsidP="00202352">
                <w:r>
                  <w:t>OR AŠSK Benešov</w:t>
                </w:r>
                <w:r w:rsidR="00197046">
                  <w:t>, OFS Benešov, ZŠ Benešov, Jiráskova 888</w:t>
                </w:r>
                <w:r w:rsidR="00F21594">
                  <w:t xml:space="preserve">, ZŠ a MŠ Na Karlově Benešov, FC </w:t>
                </w:r>
                <w:proofErr w:type="spellStart"/>
                <w:r w:rsidR="00F21594">
                  <w:t>Sellier</w:t>
                </w:r>
                <w:proofErr w:type="spellEnd"/>
                <w:r w:rsidR="00F21594">
                  <w:t xml:space="preserve"> </w:t>
                </w:r>
                <w:proofErr w:type="spellStart"/>
                <w:r w:rsidR="00F21594">
                  <w:t>Bellot</w:t>
                </w:r>
                <w:proofErr w:type="spellEnd"/>
                <w:r w:rsidR="00F21594">
                  <w:t xml:space="preserve"> Vlašim, Město Vlašim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411773AC" w:rsidR="00D0785C" w:rsidRDefault="000230C8" w:rsidP="00D0785C">
            <w:r w:rsidRPr="000230C8">
              <w:t>Vítěz</w:t>
            </w:r>
            <w:r w:rsidR="002F7209">
              <w:t>ná družstva</w:t>
            </w:r>
            <w:r w:rsidRPr="000230C8">
              <w:t xml:space="preserve"> okresních kol </w:t>
            </w:r>
            <w:r w:rsidR="002F7209">
              <w:t>kategorie A</w:t>
            </w:r>
            <w:r w:rsidR="00602606">
              <w:t xml:space="preserve">, </w:t>
            </w:r>
            <w:r w:rsidR="002F7209">
              <w:t xml:space="preserve">kategorie B </w:t>
            </w:r>
            <w:r w:rsidR="00602606">
              <w:t>a kategorie M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3-05-12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59A552B7" w:rsidR="00D0785C" w:rsidRPr="000230C8" w:rsidRDefault="00555AE2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12. května 2023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19E6C8E" w14:textId="1DAF9E1E" w:rsidR="00D0785C" w:rsidRDefault="00555AE2" w:rsidP="00D0785C">
                <w:r>
                  <w:t>Vlašim, sportovní komplex Na Lukách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4D1D9009" w:rsidR="003900D7" w:rsidRDefault="003900D7" w:rsidP="003900D7">
            <w:r>
              <w:t xml:space="preserve">„A“ kategorie   – první stupeň ZŠ, </w:t>
            </w:r>
            <w:r w:rsidR="00870BE0">
              <w:t>žáci 1.</w:t>
            </w:r>
            <w:r w:rsidR="00602606">
              <w:t xml:space="preserve"> – 3. třídy</w:t>
            </w:r>
            <w:r w:rsidR="00E17F65">
              <w:t xml:space="preserve"> (ročníky 2013 a mladší)</w:t>
            </w:r>
          </w:p>
          <w:p w14:paraId="2CE8C6C7" w14:textId="127DAD0A" w:rsidR="003900D7" w:rsidRDefault="003900D7" w:rsidP="003900D7">
            <w:r>
              <w:t xml:space="preserve">„B“ </w:t>
            </w:r>
            <w:proofErr w:type="gramStart"/>
            <w:r>
              <w:t>kategorie  –</w:t>
            </w:r>
            <w:proofErr w:type="gramEnd"/>
            <w:r>
              <w:t xml:space="preserve"> první stupeň ZŠ, </w:t>
            </w:r>
            <w:r w:rsidR="00870BE0">
              <w:t>žáci 4.</w:t>
            </w:r>
            <w:r w:rsidR="00602606">
              <w:t xml:space="preserve"> – 5. třídy</w:t>
            </w:r>
            <w:r w:rsidR="00E17F65">
              <w:t xml:space="preserve"> (ročníky 2011 a mladší)</w:t>
            </w:r>
          </w:p>
          <w:p w14:paraId="6EF82510" w14:textId="652CBD84" w:rsidR="00602606" w:rsidRDefault="00602606" w:rsidP="003900D7">
            <w:r>
              <w:t>„M“ kategorie – první stupeň ZŠ, žáci 1. – 5. třídy</w:t>
            </w:r>
            <w:r w:rsidR="006E3B11">
              <w:t xml:space="preserve"> (malotřídky)</w:t>
            </w:r>
            <w:r w:rsidR="00E17F65">
              <w:t xml:space="preserve"> (ročníky 2011 a mladší)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4DE8F8D5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  <w:r w:rsidR="00E17F65">
              <w:t xml:space="preserve"> a ročníku narození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7532C7D9" w:rsidR="00D0785C" w:rsidRDefault="0099678B" w:rsidP="00D0785C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</w:sdtPr>
              <w:sdtEndPr/>
              <w:sdtContent>
                <w:r w:rsidR="00555AE2">
                  <w:t>Mgr. Luděk Jeništa, starosta města Vlašim</w:t>
                </w:r>
                <w:r w:rsidR="005B5766">
                  <w:t>, Ján Geleta – fotbalista roku 1967</w:t>
                </w:r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5C017D49" w:rsidR="00FB0841" w:rsidRDefault="0099678B" w:rsidP="00D0785C">
            <w:r>
              <w:t>Zašlete nejpozději do</w:t>
            </w:r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3-05-0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55AE2">
                  <w:t>05.05.2023</w:t>
                </w:r>
              </w:sdtContent>
            </w:sdt>
            <w:r w:rsidR="00FB0841">
              <w:t xml:space="preserve"> </w:t>
            </w:r>
          </w:p>
          <w:p w14:paraId="6FBACADD" w14:textId="507423A1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EndPr/>
              <w:sdtContent>
                <w:r w:rsidR="00555AE2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matej.voracek@seznam.cz</w:t>
                </w:r>
              </w:sdtContent>
            </w:sdt>
          </w:p>
          <w:p w14:paraId="6C05698F" w14:textId="3E62A02B"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EndPr/>
              <w:sdtContent>
                <w:r w:rsidR="00555AE2">
                  <w:t>Matěj Voráček</w:t>
                </w:r>
              </w:sdtContent>
            </w:sdt>
          </w:p>
          <w:p w14:paraId="26AF74BC" w14:textId="7D513930" w:rsidR="008363EF" w:rsidRDefault="008363EF" w:rsidP="00D0785C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EndPr/>
              <w:sdtContent>
                <w:r w:rsidR="00555AE2">
                  <w:t>737 737 363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EndPr/>
              <w:sdtContent>
                <w:r w:rsidR="00C168E6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matej.voracek@seznam.cz</w:t>
                </w:r>
              </w:sdtContent>
            </w:sdt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38440C34" w:rsidR="003B018C" w:rsidRDefault="00096E92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r w:rsidR="00C168E6">
                  <w:t>12. 5. 2023, 8:00 – 8:30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228E89AC" w:rsidR="003B018C" w:rsidRPr="004A5373" w:rsidRDefault="003B018C" w:rsidP="003B018C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</w:t>
            </w:r>
            <w:proofErr w:type="spellStart"/>
            <w:r w:rsidRPr="004A5373">
              <w:t>McDonald´s</w:t>
            </w:r>
            <w:proofErr w:type="spellEnd"/>
            <w:r w:rsidR="00AB4B9E">
              <w:t>, bude otevřen kiosek se základním sortimentem.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77777777" w:rsidR="00D0785C" w:rsidRDefault="003B018C" w:rsidP="003B018C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0D6D4AAF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602606">
              <w:t>2</w:t>
            </w:r>
            <w:r w:rsidRPr="006E5854">
              <w:t>/20</w:t>
            </w:r>
            <w:r w:rsidR="0081763A">
              <w:t>2</w:t>
            </w:r>
            <w:r w:rsidR="00602606">
              <w:t>3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</w:t>
            </w:r>
            <w:r w:rsidRPr="006E5854">
              <w:lastRenderedPageBreak/>
              <w:t>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01CA63C7" w:rsidR="006E5854" w:rsidRDefault="00C168E6" w:rsidP="001D249E">
                <w:r>
                  <w:t>Hrají každý s každým.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51440612" w:rsidR="006E5854" w:rsidRPr="000230C8" w:rsidRDefault="00C168E6" w:rsidP="001D249E">
                <w:pPr>
                  <w:rPr>
                    <w:b/>
                    <w:sz w:val="32"/>
                  </w:rPr>
                </w:pPr>
                <w:r>
                  <w:t>Přírodní trávník</w:t>
                </w:r>
                <w:r w:rsidR="00AB4B9E">
                  <w:t>, UMT 4. generace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48CEAE17" w:rsidR="006E5854" w:rsidRDefault="00571BC2" w:rsidP="00571BC2">
            <w:r>
              <w:t>Zajišťuje FAČR</w:t>
            </w:r>
            <w:r w:rsidR="005B5766">
              <w:t xml:space="preserve"> – Miroslav </w:t>
            </w:r>
            <w:proofErr w:type="spellStart"/>
            <w:r w:rsidR="005B5766">
              <w:t>Garaja</w:t>
            </w:r>
            <w:proofErr w:type="spellEnd"/>
            <w:r w:rsidR="00096E92">
              <w:t xml:space="preserve">, František </w:t>
            </w:r>
            <w:proofErr w:type="spellStart"/>
            <w:r w:rsidR="00096E92">
              <w:t>Brýl</w:t>
            </w:r>
            <w:proofErr w:type="spellEnd"/>
            <w:r w:rsidR="00096E92">
              <w:t xml:space="preserve">, Vojtěch Nerad, Tomáš </w:t>
            </w:r>
            <w:proofErr w:type="spellStart"/>
            <w:r w:rsidR="00096E92">
              <w:t>Kramný</w:t>
            </w:r>
            <w:proofErr w:type="spellEnd"/>
            <w:r w:rsidR="00096E92">
              <w:t>, Michal Písařík</w:t>
            </w:r>
            <w:bookmarkStart w:id="0" w:name="_GoBack"/>
            <w:bookmarkEnd w:id="0"/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77777777" w:rsidR="00855C84" w:rsidRDefault="00571BC2" w:rsidP="001D249E">
            <w:r>
              <w:t>Diplomy, poháry, medaile a věcné ceny od partnerů (zajišťuje IMA Production s.r.o.)</w:t>
            </w:r>
          </w:p>
          <w:p w14:paraId="41BEB680" w14:textId="77777777" w:rsidR="00855C84" w:rsidRDefault="00855C84" w:rsidP="001D249E">
            <w:r>
              <w:t>Individuální ceny v obou kategoriích: Střelec nejrychleji vstřeleného gólu,</w:t>
            </w:r>
          </w:p>
          <w:p w14:paraId="4C6C2118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66F26F54"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</w:t>
            </w:r>
            <w:r w:rsidR="00602606">
              <w:t xml:space="preserve"> </w:t>
            </w:r>
            <w:r w:rsidR="00D742D4">
              <w:t>kategorie B</w:t>
            </w:r>
            <w:r w:rsidR="00602606">
              <w:t>, tak i kategorie M</w:t>
            </w:r>
            <w:r w:rsidR="00D742D4">
              <w:t xml:space="preserve">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602606">
              <w:t xml:space="preserve">Uherského </w:t>
            </w:r>
            <w:proofErr w:type="gramStart"/>
            <w:r w:rsidR="00602606">
              <w:t xml:space="preserve">Hradiště </w:t>
            </w:r>
            <w:r w:rsidR="00D742D4">
              <w:t xml:space="preserve"> </w:t>
            </w:r>
            <w:r w:rsidR="00602606">
              <w:t>29</w:t>
            </w:r>
            <w:r>
              <w:t>.</w:t>
            </w:r>
            <w:r w:rsidR="00D742D4">
              <w:t>5.</w:t>
            </w:r>
            <w:proofErr w:type="gramEnd"/>
            <w:r>
              <w:t xml:space="preserve"> – </w:t>
            </w:r>
            <w:r w:rsidR="00602606">
              <w:t>30</w:t>
            </w:r>
            <w:r>
              <w:t>.</w:t>
            </w:r>
            <w:r w:rsidR="00602606">
              <w:t>5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602606">
              <w:t>3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57EDC16" w:rsidR="00DA3645" w:rsidRDefault="00DA3645" w:rsidP="001D249E">
            <w:r>
              <w:t>Prezence družstev</w:t>
            </w:r>
            <w:r w:rsidR="00C168E6">
              <w:t xml:space="preserve"> – 8:00 – 8:30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624CF9EC" w:rsidR="00DA3645" w:rsidRDefault="00DA3645" w:rsidP="001D249E">
            <w:r>
              <w:t>Technická porada</w:t>
            </w:r>
            <w:r w:rsidR="00990598">
              <w:t xml:space="preserve"> </w:t>
            </w:r>
            <w:r w:rsidR="00C168E6">
              <w:t>– 8:30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213B5003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  <w:r w:rsidR="00C168E6">
              <w:t xml:space="preserve"> – 8:45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6E047898" w:rsidR="00DA3645" w:rsidRDefault="00DA3645" w:rsidP="001D249E">
            <w:r>
              <w:t>Zahájení turnaje</w:t>
            </w:r>
            <w:r w:rsidR="00C168E6">
              <w:t xml:space="preserve"> – 9:00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5D5C0C39" w:rsidR="00DA3645" w:rsidRDefault="00DA3645" w:rsidP="001D249E">
            <w:r>
              <w:t>Slavnostní zakončení – vyhlášení výsledků</w:t>
            </w:r>
            <w:r w:rsidR="00C168E6">
              <w:t xml:space="preserve"> – 14:30 – 15:00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77777777" w:rsidR="00DA3645" w:rsidRDefault="00DA3645" w:rsidP="001D249E">
            <w:r>
              <w:t>Doprovodný program zajišťuje v průběhu krajského finále IMA Production s.r.o.</w:t>
            </w:r>
          </w:p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EndPr/>
      <w:sdtContent>
        <w:p w14:paraId="3B90BDD2" w14:textId="455797AF" w:rsidR="00DA3645" w:rsidRDefault="00C168E6" w:rsidP="00DA3645">
          <w:pPr>
            <w:spacing w:after="0" w:line="240" w:lineRule="auto"/>
          </w:pPr>
          <w:r>
            <w:t>Matěj Voráček</w:t>
          </w:r>
        </w:p>
      </w:sdtContent>
    </w:sdt>
    <w:sdt>
      <w:sdtPr>
        <w:id w:val="-844010514"/>
        <w:placeholder>
          <w:docPart w:val="72B62BD9128F4D3DAAAA6A1D792BC8A9"/>
        </w:placeholder>
      </w:sdtPr>
      <w:sdtEndPr/>
      <w:sdtContent>
        <w:p w14:paraId="3ACEEFF7" w14:textId="0DEC1834" w:rsidR="00F51324" w:rsidRDefault="00C168E6">
          <w:proofErr w:type="spellStart"/>
          <w:r>
            <w:t>Grassroots</w:t>
          </w:r>
          <w:proofErr w:type="spellEnd"/>
          <w:r>
            <w:t xml:space="preserve"> trenér, okres Benešov</w:t>
          </w:r>
        </w:p>
      </w:sdtContent>
    </w:sdt>
    <w:p w14:paraId="2FD8A5EE" w14:textId="77777777" w:rsidR="00F51324" w:rsidRPr="008E7438" w:rsidRDefault="00F51324"/>
    <w:sectPr w:rsidR="00F51324" w:rsidRPr="008E7438" w:rsidSect="00D07C3F">
      <w:footerReference w:type="default" r:id="rId10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9810" w14:textId="77777777" w:rsidR="00A0183A" w:rsidRDefault="00A0183A" w:rsidP="00437EE3">
      <w:pPr>
        <w:spacing w:after="0" w:line="240" w:lineRule="auto"/>
      </w:pPr>
      <w:r>
        <w:separator/>
      </w:r>
    </w:p>
  </w:endnote>
  <w:endnote w:type="continuationSeparator" w:id="0">
    <w:p w14:paraId="5746FEB4" w14:textId="77777777" w:rsidR="00A0183A" w:rsidRDefault="00A0183A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C5E5" w14:textId="71A88195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68802484" w:rsidR="008363EF" w:rsidRDefault="00436B97">
    <w:pPr>
      <w:pStyle w:val="Zpat"/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8D9E9E4" wp14:editId="2745022B">
          <wp:simplePos x="0" y="0"/>
          <wp:positionH relativeFrom="column">
            <wp:posOffset>-730250</wp:posOffset>
          </wp:positionH>
          <wp:positionV relativeFrom="paragraph">
            <wp:posOffset>698500</wp:posOffset>
          </wp:positionV>
          <wp:extent cx="7569200" cy="70251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4DAE" w14:textId="77777777" w:rsidR="00A0183A" w:rsidRDefault="00A0183A" w:rsidP="00437EE3">
      <w:pPr>
        <w:spacing w:after="0" w:line="240" w:lineRule="auto"/>
      </w:pPr>
      <w:r>
        <w:separator/>
      </w:r>
    </w:p>
  </w:footnote>
  <w:footnote w:type="continuationSeparator" w:id="0">
    <w:p w14:paraId="58CA1740" w14:textId="77777777" w:rsidR="00A0183A" w:rsidRDefault="00A0183A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96"/>
    <w:rsid w:val="000230C8"/>
    <w:rsid w:val="0003506C"/>
    <w:rsid w:val="00065D0C"/>
    <w:rsid w:val="00096E92"/>
    <w:rsid w:val="000D3572"/>
    <w:rsid w:val="000D409F"/>
    <w:rsid w:val="000D5690"/>
    <w:rsid w:val="00124DF7"/>
    <w:rsid w:val="001567DE"/>
    <w:rsid w:val="00197046"/>
    <w:rsid w:val="00202352"/>
    <w:rsid w:val="002F0FCC"/>
    <w:rsid w:val="002F7209"/>
    <w:rsid w:val="0030661C"/>
    <w:rsid w:val="0038535A"/>
    <w:rsid w:val="003900D7"/>
    <w:rsid w:val="003B018C"/>
    <w:rsid w:val="00436B97"/>
    <w:rsid w:val="00437EE3"/>
    <w:rsid w:val="004D689C"/>
    <w:rsid w:val="00536923"/>
    <w:rsid w:val="00540FA9"/>
    <w:rsid w:val="00555AE2"/>
    <w:rsid w:val="005656D5"/>
    <w:rsid w:val="00567A20"/>
    <w:rsid w:val="00570EDC"/>
    <w:rsid w:val="00571BC2"/>
    <w:rsid w:val="005B5766"/>
    <w:rsid w:val="005D0518"/>
    <w:rsid w:val="005E6C84"/>
    <w:rsid w:val="00602606"/>
    <w:rsid w:val="00607C84"/>
    <w:rsid w:val="006217ED"/>
    <w:rsid w:val="0068105D"/>
    <w:rsid w:val="006B6496"/>
    <w:rsid w:val="006C6648"/>
    <w:rsid w:val="006D26AB"/>
    <w:rsid w:val="006E0170"/>
    <w:rsid w:val="006E3B11"/>
    <w:rsid w:val="006E5854"/>
    <w:rsid w:val="00711FD8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247A9"/>
    <w:rsid w:val="009253B3"/>
    <w:rsid w:val="00990598"/>
    <w:rsid w:val="0099678B"/>
    <w:rsid w:val="00997B84"/>
    <w:rsid w:val="00A0183A"/>
    <w:rsid w:val="00A83EEA"/>
    <w:rsid w:val="00AB4B9E"/>
    <w:rsid w:val="00AD1D00"/>
    <w:rsid w:val="00B01979"/>
    <w:rsid w:val="00C168E6"/>
    <w:rsid w:val="00C65334"/>
    <w:rsid w:val="00C96DA9"/>
    <w:rsid w:val="00CA5319"/>
    <w:rsid w:val="00CA5DE3"/>
    <w:rsid w:val="00D0785C"/>
    <w:rsid w:val="00D07C3F"/>
    <w:rsid w:val="00D742D4"/>
    <w:rsid w:val="00D90735"/>
    <w:rsid w:val="00DA3645"/>
    <w:rsid w:val="00E17F65"/>
    <w:rsid w:val="00E319A9"/>
    <w:rsid w:val="00F21594"/>
    <w:rsid w:val="00F51324"/>
    <w:rsid w:val="00F56D93"/>
    <w:rsid w:val="00FB0841"/>
    <w:rsid w:val="00FD10B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72C41"/>
  <w15:docId w15:val="{5F1302E3-53A4-4234-8ED5-87C6286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02"/>
    <w:rsid w:val="002C2777"/>
    <w:rsid w:val="002C4161"/>
    <w:rsid w:val="00471646"/>
    <w:rsid w:val="004E7B73"/>
    <w:rsid w:val="005D784C"/>
    <w:rsid w:val="00606102"/>
    <w:rsid w:val="006E1F18"/>
    <w:rsid w:val="00860558"/>
    <w:rsid w:val="00882206"/>
    <w:rsid w:val="00981863"/>
    <w:rsid w:val="00A555AB"/>
    <w:rsid w:val="00A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10402A-1BFC-49F0-98C2-4D9746F9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36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Slunečko Jindra</cp:lastModifiedBy>
  <cp:revision>10</cp:revision>
  <cp:lastPrinted>2023-02-14T12:10:00Z</cp:lastPrinted>
  <dcterms:created xsi:type="dcterms:W3CDTF">2023-03-21T16:37:00Z</dcterms:created>
  <dcterms:modified xsi:type="dcterms:W3CDTF">2023-05-03T16:04:00Z</dcterms:modified>
</cp:coreProperties>
</file>