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79AC0" w14:textId="77777777" w:rsidR="0003506C" w:rsidRPr="00CA5319" w:rsidRDefault="00124DF7" w:rsidP="008E743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0" locked="0" layoutInCell="1" allowOverlap="1" wp14:anchorId="25627514" wp14:editId="0DB21ED9">
            <wp:simplePos x="0" y="0"/>
            <wp:positionH relativeFrom="column">
              <wp:posOffset>4113996</wp:posOffset>
            </wp:positionH>
            <wp:positionV relativeFrom="paragraph">
              <wp:posOffset>-322580</wp:posOffset>
            </wp:positionV>
            <wp:extent cx="2404439" cy="1224902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439" cy="1224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319" w:rsidRPr="00CA5319">
        <w:rPr>
          <w:b/>
          <w:sz w:val="32"/>
          <w:szCs w:val="32"/>
        </w:rPr>
        <w:t>PROPOZICE</w:t>
      </w:r>
      <w:r w:rsidR="008E7438">
        <w:rPr>
          <w:b/>
          <w:sz w:val="32"/>
          <w:szCs w:val="32"/>
        </w:rPr>
        <w:t xml:space="preserve"> </w:t>
      </w:r>
      <w:r w:rsidR="008E7438" w:rsidRPr="00CA5319">
        <w:rPr>
          <w:b/>
          <w:sz w:val="32"/>
          <w:szCs w:val="32"/>
        </w:rPr>
        <w:t>KRAJSKÉ</w:t>
      </w:r>
      <w:r w:rsidR="008E7438">
        <w:rPr>
          <w:b/>
          <w:sz w:val="32"/>
          <w:szCs w:val="32"/>
        </w:rPr>
        <w:t>HO</w:t>
      </w:r>
      <w:r w:rsidR="008E7438" w:rsidRPr="00CA5319">
        <w:rPr>
          <w:b/>
          <w:sz w:val="32"/>
          <w:szCs w:val="32"/>
        </w:rPr>
        <w:t xml:space="preserve"> FINÁLE</w:t>
      </w:r>
    </w:p>
    <w:p w14:paraId="18986443" w14:textId="164C94D5" w:rsidR="00CA5319" w:rsidRDefault="00CA5319" w:rsidP="008E7438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 w:rsidRPr="00CA5319">
        <w:rPr>
          <w:b/>
          <w:sz w:val="32"/>
          <w:szCs w:val="32"/>
        </w:rPr>
        <w:t>McDONALD´S</w:t>
      </w:r>
      <w:proofErr w:type="spellEnd"/>
      <w:r w:rsidRPr="00CA5319">
        <w:rPr>
          <w:b/>
          <w:sz w:val="32"/>
          <w:szCs w:val="32"/>
        </w:rPr>
        <w:t xml:space="preserve"> CUP 20</w:t>
      </w:r>
      <w:r w:rsidR="0081763A">
        <w:rPr>
          <w:b/>
          <w:sz w:val="32"/>
          <w:szCs w:val="32"/>
        </w:rPr>
        <w:t>21</w:t>
      </w:r>
      <w:r w:rsidRPr="00CA5319">
        <w:rPr>
          <w:b/>
          <w:sz w:val="32"/>
          <w:szCs w:val="32"/>
        </w:rPr>
        <w:t>/20</w:t>
      </w:r>
      <w:r w:rsidR="0081763A">
        <w:rPr>
          <w:b/>
          <w:sz w:val="32"/>
          <w:szCs w:val="32"/>
        </w:rPr>
        <w:t>22</w:t>
      </w:r>
    </w:p>
    <w:p w14:paraId="4B0180E0" w14:textId="77777777" w:rsidR="00124DF7" w:rsidRDefault="00124DF7" w:rsidP="003900D7">
      <w:pPr>
        <w:spacing w:after="120" w:line="240" w:lineRule="auto"/>
        <w:jc w:val="both"/>
        <w:rPr>
          <w:sz w:val="18"/>
          <w:szCs w:val="18"/>
        </w:rPr>
      </w:pPr>
    </w:p>
    <w:p w14:paraId="13B9F1BC" w14:textId="77777777" w:rsidR="00124DF7" w:rsidRDefault="00124DF7" w:rsidP="00124DF7">
      <w:pPr>
        <w:spacing w:after="120" w:line="240" w:lineRule="auto"/>
        <w:jc w:val="both"/>
        <w:rPr>
          <w:sz w:val="18"/>
          <w:szCs w:val="18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C41A9" wp14:editId="3D4FBD7F">
                <wp:simplePos x="0" y="0"/>
                <wp:positionH relativeFrom="column">
                  <wp:posOffset>-59690</wp:posOffset>
                </wp:positionH>
                <wp:positionV relativeFrom="paragraph">
                  <wp:posOffset>55245</wp:posOffset>
                </wp:positionV>
                <wp:extent cx="629920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95BDF3" id="Přímá spojnic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.35pt" to="4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" strokecolor="#ffc000" strokeweight="1pt">
                <v:stroke joinstyle="miter"/>
              </v:line>
            </w:pict>
          </mc:Fallback>
        </mc:AlternateContent>
      </w:r>
    </w:p>
    <w:p w14:paraId="5F7B8366" w14:textId="77777777" w:rsidR="00D07C3F" w:rsidRDefault="00D07C3F" w:rsidP="003900D7">
      <w:pPr>
        <w:spacing w:after="120" w:line="240" w:lineRule="auto"/>
        <w:jc w:val="both"/>
        <w:rPr>
          <w:sz w:val="18"/>
          <w:szCs w:val="18"/>
        </w:rPr>
      </w:pPr>
    </w:p>
    <w:p w14:paraId="206CD28C" w14:textId="77777777" w:rsidR="000D3572" w:rsidRPr="003900D7" w:rsidRDefault="000D3572" w:rsidP="003900D7">
      <w:pPr>
        <w:spacing w:after="120" w:line="240" w:lineRule="auto"/>
        <w:jc w:val="both"/>
        <w:rPr>
          <w:sz w:val="18"/>
          <w:szCs w:val="18"/>
        </w:rPr>
      </w:pPr>
    </w:p>
    <w:p w14:paraId="09D60D52" w14:textId="78F8AF94" w:rsidR="0080756F" w:rsidRDefault="00443844" w:rsidP="000D3572">
      <w:pPr>
        <w:tabs>
          <w:tab w:val="left" w:pos="5808"/>
        </w:tabs>
        <w:spacing w:after="0" w:line="240" w:lineRule="auto"/>
        <w:jc w:val="center"/>
      </w:pPr>
      <w:sdt>
        <w:sdtPr>
          <w:rPr>
            <w:rStyle w:val="Msto"/>
          </w:rPr>
          <w:id w:val="1262797163"/>
          <w:placeholder>
            <w:docPart w:val="90D7FB1A71FF4281AF7A82E3748F9FB5"/>
          </w:placeholder>
          <w:dropDownList>
            <w:listItem w:value="Zvolte položku."/>
            <w:listItem w:displayText="PRAHA" w:value="PRAHA"/>
            <w:listItem w:displayText="SOKOLOV" w:value="SOKOLOV"/>
            <w:listItem w:displayText="NERATOVICE" w:value="NERATOVICE"/>
            <w:listItem w:displayText="ZLÍN" w:value="ZLÍN"/>
            <w:listItem w:displayText="ŠUMPERK" w:value="ŠUMPERK"/>
            <w:listItem w:displayText="VLAŠIM" w:value="VLAŠIM"/>
            <w:listItem w:displayText="JIČÍN" w:value="JIČÍN"/>
            <w:listItem w:displayText="JIHLAVA" w:value="JIHLAVA"/>
            <w:listItem w:displayText="PLZEŇ" w:value="PLZEŇ"/>
            <w:listItem w:displayText="TEPLICE" w:value="TEPLICE"/>
            <w:listItem w:displayText="PARDUBICE" w:value="PARDUBICE"/>
            <w:listItem w:displayText="PÍSEK" w:value="PÍSEK"/>
            <w:listItem w:displayText="OSTRAVA" w:value="OSTRAVA"/>
            <w:listItem w:displayText="LIBEREC" w:value="LIBEREC"/>
            <w:listItem w:displayText="BRNO" w:value="BRNO"/>
          </w:dropDownList>
        </w:sdtPr>
        <w:sdtEndPr>
          <w:rPr>
            <w:rStyle w:val="Standardnpsmoodstavce"/>
            <w:b w:val="0"/>
            <w:sz w:val="22"/>
          </w:rPr>
        </w:sdtEndPr>
        <w:sdtContent>
          <w:r w:rsidR="00880F89">
            <w:rPr>
              <w:rStyle w:val="Msto"/>
            </w:rPr>
            <w:t>VLAŠIM</w:t>
          </w:r>
        </w:sdtContent>
      </w:sdt>
    </w:p>
    <w:sdt>
      <w:sdtPr>
        <w:rPr>
          <w:rStyle w:val="Msto"/>
        </w:rPr>
        <w:id w:val="735523820"/>
        <w:placeholder>
          <w:docPart w:val="DA6D083F1A9B418E8EED790EE49AA889"/>
        </w:placeholder>
        <w:date w:fullDate="2022-05-17T00:00:00Z">
          <w:dateFormat w:val="d. MMMM yyyy"/>
          <w:lid w:val="cs-CZ"/>
          <w:storeMappedDataAs w:val="dateTime"/>
          <w:calendar w:val="gregorian"/>
        </w:date>
      </w:sdtPr>
      <w:sdtEndPr>
        <w:rPr>
          <w:rStyle w:val="Standardnpsmoodstavce"/>
          <w:b w:val="0"/>
          <w:sz w:val="22"/>
        </w:rPr>
      </w:sdtEndPr>
      <w:sdtContent>
        <w:p w14:paraId="73C9A8B3" w14:textId="28F40798" w:rsidR="00F51324" w:rsidRDefault="00880F89" w:rsidP="000D3572">
          <w:pPr>
            <w:jc w:val="center"/>
            <w:rPr>
              <w:rStyle w:val="Msto"/>
            </w:rPr>
          </w:pPr>
          <w:r>
            <w:rPr>
              <w:rStyle w:val="Msto"/>
            </w:rPr>
            <w:t>17. května 2022</w:t>
          </w:r>
        </w:p>
      </w:sdtContent>
    </w:sdt>
    <w:p w14:paraId="1A59D7C9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03B7FE22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449D1619" w14:textId="77777777" w:rsidR="000D3572" w:rsidRDefault="00F56D93" w:rsidP="00065D0C">
      <w:pPr>
        <w:jc w:val="center"/>
        <w:rPr>
          <w:b/>
          <w:sz w:val="28"/>
          <w:szCs w:val="28"/>
        </w:rPr>
      </w:pPr>
      <w:r w:rsidRPr="000D3572">
        <w:rPr>
          <w:b/>
          <w:sz w:val="28"/>
          <w:szCs w:val="28"/>
        </w:rPr>
        <w:t>Krajské finále se koná pod záštitou</w:t>
      </w:r>
    </w:p>
    <w:p w14:paraId="629157D5" w14:textId="77777777" w:rsidR="0081763A" w:rsidRDefault="0081763A" w:rsidP="00065D0C">
      <w:pPr>
        <w:jc w:val="center"/>
        <w:rPr>
          <w:b/>
          <w:sz w:val="28"/>
          <w:szCs w:val="28"/>
        </w:rPr>
      </w:pPr>
    </w:p>
    <w:p w14:paraId="53EFBBC8" w14:textId="12AB4C70" w:rsidR="00AD1D00" w:rsidRDefault="00AD1D00" w:rsidP="00065D0C">
      <w:pPr>
        <w:jc w:val="center"/>
        <w:rPr>
          <w:b/>
          <w:sz w:val="28"/>
          <w:szCs w:val="28"/>
        </w:rPr>
      </w:pPr>
    </w:p>
    <w:p w14:paraId="50A019BC" w14:textId="452AE845" w:rsidR="00AD1D00" w:rsidRDefault="00AD1D00" w:rsidP="00065D0C">
      <w:pPr>
        <w:jc w:val="center"/>
        <w:rPr>
          <w:b/>
          <w:sz w:val="28"/>
          <w:szCs w:val="28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EDF9455" wp14:editId="1181757B">
            <wp:simplePos x="0" y="0"/>
            <wp:positionH relativeFrom="margin">
              <wp:posOffset>-47625</wp:posOffset>
            </wp:positionH>
            <wp:positionV relativeFrom="paragraph">
              <wp:posOffset>490220</wp:posOffset>
            </wp:positionV>
            <wp:extent cx="6120130" cy="3002915"/>
            <wp:effectExtent l="0" t="0" r="0" b="0"/>
            <wp:wrapTopAndBottom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r="5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Partneři turnaje</w:t>
      </w:r>
      <w:r w:rsidR="00D15951">
        <w:rPr>
          <w:b/>
          <w:sz w:val="28"/>
          <w:szCs w:val="28"/>
        </w:rPr>
        <w:t>:</w:t>
      </w:r>
    </w:p>
    <w:p w14:paraId="2A2AA419" w14:textId="55FDD4F9" w:rsidR="00C96DA9" w:rsidRPr="000D3572" w:rsidRDefault="00C96DA9" w:rsidP="00065D0C">
      <w:pPr>
        <w:jc w:val="center"/>
        <w:rPr>
          <w:b/>
          <w:sz w:val="28"/>
          <w:szCs w:val="28"/>
        </w:rPr>
      </w:pPr>
    </w:p>
    <w:p w14:paraId="4CBA0BF0" w14:textId="4E907BAA" w:rsidR="00F56D93" w:rsidRDefault="00F56D93" w:rsidP="006E0170">
      <w:pPr>
        <w:jc w:val="center"/>
        <w:rPr>
          <w:b/>
        </w:rPr>
      </w:pPr>
      <w:r>
        <w:rPr>
          <w:b/>
        </w:rPr>
        <w:t xml:space="preserve"> </w:t>
      </w:r>
    </w:p>
    <w:p w14:paraId="366DA73F" w14:textId="77777777" w:rsidR="00443844" w:rsidRDefault="00443844" w:rsidP="00C96DA9">
      <w:pPr>
        <w:jc w:val="center"/>
        <w:rPr>
          <w:b/>
        </w:rPr>
      </w:pPr>
    </w:p>
    <w:p w14:paraId="07D0906B" w14:textId="70BE83C0" w:rsidR="00124DF7" w:rsidRPr="006E5854" w:rsidRDefault="00124DF7" w:rsidP="00C96DA9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58774" wp14:editId="35CA5092">
                <wp:simplePos x="0" y="0"/>
                <wp:positionH relativeFrom="column">
                  <wp:posOffset>2586990</wp:posOffset>
                </wp:positionH>
                <wp:positionV relativeFrom="paragraph">
                  <wp:posOffset>462915</wp:posOffset>
                </wp:positionV>
                <wp:extent cx="117348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8CA6B" id="Přímá spojnic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36.45pt" to="296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" strokecolor="#ffc000" strokeweight="1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F51324" w14:paraId="4472704A" w14:textId="77777777" w:rsidTr="00F51324">
        <w:tc>
          <w:tcPr>
            <w:tcW w:w="9628" w:type="dxa"/>
            <w:shd w:val="clear" w:color="auto" w:fill="FFF2CC" w:themeFill="accent4" w:themeFillTint="33"/>
          </w:tcPr>
          <w:p w14:paraId="6741053A" w14:textId="77777777" w:rsidR="00F51324" w:rsidRPr="00F51324" w:rsidRDefault="00202352" w:rsidP="00F51324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 xml:space="preserve">A.  </w:t>
            </w:r>
            <w:r w:rsidR="00F51324" w:rsidRPr="00F51324">
              <w:rPr>
                <w:b/>
              </w:rPr>
              <w:t>VŠEOBECNÁ</w:t>
            </w:r>
            <w:proofErr w:type="gramEnd"/>
            <w:r w:rsidR="00F51324" w:rsidRPr="00F51324">
              <w:rPr>
                <w:b/>
              </w:rPr>
              <w:t xml:space="preserve"> USTANOVENÍ</w:t>
            </w:r>
          </w:p>
        </w:tc>
      </w:tr>
    </w:tbl>
    <w:p w14:paraId="754AA823" w14:textId="77777777" w:rsidR="00F51324" w:rsidRPr="00855C84" w:rsidRDefault="00F51324" w:rsidP="000230C8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D0785C" w14:paraId="3305A82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C213E13" w14:textId="77777777" w:rsidR="00202352" w:rsidRDefault="00202352" w:rsidP="00202352">
            <w:pPr>
              <w:jc w:val="center"/>
            </w:pPr>
            <w:r>
              <w:t>1.</w:t>
            </w:r>
          </w:p>
        </w:tc>
        <w:tc>
          <w:tcPr>
            <w:tcW w:w="2194" w:type="dxa"/>
            <w:vAlign w:val="center"/>
          </w:tcPr>
          <w:p w14:paraId="32574661" w14:textId="77777777" w:rsidR="00202352" w:rsidRDefault="00D0785C" w:rsidP="00202352">
            <w:r>
              <w:t>Pořadatel</w:t>
            </w:r>
          </w:p>
        </w:tc>
        <w:sdt>
          <w:sdtPr>
            <w:id w:val="2124414234"/>
            <w:placeholder>
              <w:docPart w:val="32972599FD224C15B9C2BCA192FC5686"/>
            </w:placeholder>
          </w:sdtPr>
          <w:sdtContent>
            <w:tc>
              <w:tcPr>
                <w:tcW w:w="6939" w:type="dxa"/>
                <w:vAlign w:val="center"/>
              </w:tcPr>
              <w:p w14:paraId="7D18488C" w14:textId="27B5DA4E" w:rsidR="00D15951" w:rsidRDefault="00D15951" w:rsidP="00D15951">
                <w:proofErr w:type="spellStart"/>
                <w:r>
                  <w:t>Mc</w:t>
                </w:r>
                <w:proofErr w:type="spellEnd"/>
                <w:r>
                  <w:t xml:space="preserve"> Donald ´s ČR, AŠSK ČR, ZŠ Benešov, Jiráskova 888, Krajský štáb soutěže McDonald ´s Cup, Krajský úřad Středočeského kraje, Středočeská FAČR, Město Vlašim, Město Benešov, MSZ Benešov, OR AŠSK Benešov, FC </w:t>
                </w:r>
                <w:proofErr w:type="spellStart"/>
                <w:r>
                  <w:t>Se</w:t>
                </w:r>
                <w:r w:rsidR="00443844">
                  <w:t>l</w:t>
                </w:r>
                <w:r>
                  <w:t>lier§Bellot</w:t>
                </w:r>
                <w:proofErr w:type="spellEnd"/>
                <w:r>
                  <w:t xml:space="preserve">  Vlašim, SK Benešov, MŠMT ČR, FAČR.</w:t>
                </w:r>
              </w:p>
              <w:p w14:paraId="5933CB28" w14:textId="27A41E45" w:rsidR="00202352" w:rsidRDefault="00202352" w:rsidP="00D15951"/>
            </w:tc>
          </w:sdtContent>
        </w:sdt>
      </w:tr>
      <w:tr w:rsidR="00D0785C" w14:paraId="57EB6EC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B10CC36" w14:textId="77777777" w:rsidR="00D0785C" w:rsidRDefault="00D0785C" w:rsidP="00D0785C">
            <w:pPr>
              <w:jc w:val="center"/>
            </w:pPr>
            <w:r>
              <w:t>2.</w:t>
            </w:r>
          </w:p>
        </w:tc>
        <w:tc>
          <w:tcPr>
            <w:tcW w:w="2194" w:type="dxa"/>
            <w:vAlign w:val="center"/>
          </w:tcPr>
          <w:p w14:paraId="4E7730F9" w14:textId="77777777" w:rsidR="00D0785C" w:rsidRDefault="00D0785C" w:rsidP="00D0785C">
            <w:r>
              <w:t>Účastníci</w:t>
            </w:r>
          </w:p>
        </w:tc>
        <w:tc>
          <w:tcPr>
            <w:tcW w:w="6939" w:type="dxa"/>
            <w:vAlign w:val="center"/>
          </w:tcPr>
          <w:p w14:paraId="16F0C73C" w14:textId="77777777" w:rsidR="00D15951" w:rsidRDefault="00D15951" w:rsidP="00D15951">
            <w:r w:rsidRPr="000230C8">
              <w:t>Vítěz</w:t>
            </w:r>
            <w:r>
              <w:t>ná družstva</w:t>
            </w:r>
            <w:r w:rsidRPr="000230C8">
              <w:t xml:space="preserve"> okresních kol </w:t>
            </w:r>
            <w:r>
              <w:t xml:space="preserve">kategorie A </w:t>
            </w:r>
            <w:proofErr w:type="spellStart"/>
            <w:r>
              <w:t>a</w:t>
            </w:r>
            <w:proofErr w:type="spellEnd"/>
            <w:r>
              <w:t xml:space="preserve"> kategorie B </w:t>
            </w:r>
          </w:p>
          <w:p w14:paraId="2E18190C" w14:textId="77777777" w:rsidR="00D15951" w:rsidRDefault="00D15951" w:rsidP="00D15951">
            <w:pPr>
              <w:snapToGrid w:val="0"/>
            </w:pPr>
            <w:r>
              <w:t xml:space="preserve">Středočeský kraj JIH - okres Beroun, Kladno, </w:t>
            </w:r>
          </w:p>
          <w:p w14:paraId="4D9E95F3" w14:textId="6D85A970" w:rsidR="00D0785C" w:rsidRDefault="00D15951" w:rsidP="00D15951">
            <w:r>
              <w:t>Praha - západ, Příbram, Benešov, Rakovník.</w:t>
            </w:r>
          </w:p>
        </w:tc>
      </w:tr>
      <w:tr w:rsidR="00D0785C" w14:paraId="77033487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05D0E2" w14:textId="77777777" w:rsidR="00D0785C" w:rsidRDefault="00D0785C" w:rsidP="00D0785C">
            <w:pPr>
              <w:jc w:val="center"/>
            </w:pPr>
            <w:r>
              <w:t>3.</w:t>
            </w:r>
          </w:p>
        </w:tc>
        <w:tc>
          <w:tcPr>
            <w:tcW w:w="2194" w:type="dxa"/>
            <w:vAlign w:val="center"/>
          </w:tcPr>
          <w:p w14:paraId="402B7353" w14:textId="77777777" w:rsidR="00D0785C" w:rsidRDefault="00D0785C" w:rsidP="00D0785C">
            <w:r>
              <w:t>Termín konání</w:t>
            </w:r>
          </w:p>
        </w:tc>
        <w:tc>
          <w:tcPr>
            <w:tcW w:w="6939" w:type="dxa"/>
            <w:vAlign w:val="center"/>
          </w:tcPr>
          <w:sdt>
            <w:sdtPr>
              <w:rPr>
                <w:rStyle w:val="Msto"/>
              </w:rPr>
              <w:id w:val="-1879779561"/>
              <w:placeholder>
                <w:docPart w:val="523E642FD30847AD93EC3714C4162098"/>
              </w:placeholder>
              <w:date w:fullDate="2022-05-17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tandardnpsmoodstavce"/>
                <w:b w:val="0"/>
                <w:sz w:val="22"/>
              </w:rPr>
            </w:sdtEndPr>
            <w:sdtContent>
              <w:p w14:paraId="5DF40F7E" w14:textId="1438CD30" w:rsidR="00D0785C" w:rsidRPr="000230C8" w:rsidRDefault="00880F89" w:rsidP="00D0785C">
                <w:pPr>
                  <w:rPr>
                    <w:b/>
                    <w:sz w:val="32"/>
                  </w:rPr>
                </w:pPr>
                <w:r>
                  <w:rPr>
                    <w:rStyle w:val="Msto"/>
                  </w:rPr>
                  <w:t>17. května 2022</w:t>
                </w:r>
              </w:p>
            </w:sdtContent>
          </w:sdt>
        </w:tc>
      </w:tr>
      <w:tr w:rsidR="00D0785C" w14:paraId="65B767EA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5103247D" w14:textId="77777777" w:rsidR="00D0785C" w:rsidRDefault="00D0785C" w:rsidP="00D0785C">
            <w:pPr>
              <w:jc w:val="center"/>
            </w:pPr>
            <w:r>
              <w:t>4.</w:t>
            </w:r>
          </w:p>
        </w:tc>
        <w:tc>
          <w:tcPr>
            <w:tcW w:w="2194" w:type="dxa"/>
            <w:vAlign w:val="center"/>
          </w:tcPr>
          <w:p w14:paraId="009BBC96" w14:textId="77777777" w:rsidR="00D0785C" w:rsidRDefault="00D0785C" w:rsidP="00D0785C">
            <w:r>
              <w:t>Místo konání</w:t>
            </w:r>
          </w:p>
        </w:tc>
        <w:sdt>
          <w:sdtPr>
            <w:id w:val="1804816945"/>
            <w:placeholder>
              <w:docPart w:val="4CB55770D7B24F1A81533309580E4A93"/>
            </w:placeholder>
          </w:sdtPr>
          <w:sdtEndPr/>
          <w:sdtContent>
            <w:sdt>
              <w:sdtPr>
                <w:id w:val="1730882778"/>
                <w:placeholder>
                  <w:docPart w:val="5AD743DEFA994E7B8CC947F3724DC947"/>
                </w:placeholder>
              </w:sdtPr>
              <w:sdtEndPr/>
              <w:sdtContent>
                <w:tc>
                  <w:tcPr>
                    <w:tcW w:w="6939" w:type="dxa"/>
                    <w:vAlign w:val="center"/>
                  </w:tcPr>
                  <w:p w14:paraId="719E6C8E" w14:textId="2FEF3A37" w:rsidR="00D0785C" w:rsidRDefault="00D15951" w:rsidP="00D15951">
                    <w:r>
                      <w:rPr>
                        <w:b/>
                      </w:rPr>
                      <w:t xml:space="preserve">Sportovní komplex - Vlašim – Na Lukách – stadion FC </w:t>
                    </w:r>
                    <w:proofErr w:type="spellStart"/>
                    <w:r>
                      <w:rPr>
                        <w:b/>
                      </w:rPr>
                      <w:t>Se</w:t>
                    </w:r>
                    <w:r>
                      <w:rPr>
                        <w:b/>
                      </w:rPr>
                      <w:t>l</w:t>
                    </w:r>
                    <w:r>
                      <w:rPr>
                        <w:b/>
                      </w:rPr>
                      <w:t>lier§Bellot</w:t>
                    </w:r>
                    <w:proofErr w:type="spellEnd"/>
                    <w:r>
                      <w:rPr>
                        <w:b/>
                      </w:rPr>
                      <w:t xml:space="preserve"> Vlašim</w:t>
                    </w:r>
                  </w:p>
                </w:tc>
              </w:sdtContent>
            </w:sdt>
          </w:sdtContent>
        </w:sdt>
      </w:tr>
      <w:tr w:rsidR="00D0785C" w14:paraId="6F01A01E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81A69C7" w14:textId="77777777" w:rsidR="00D0785C" w:rsidRDefault="00D0785C" w:rsidP="00D0785C">
            <w:pPr>
              <w:jc w:val="center"/>
            </w:pPr>
            <w:r>
              <w:t>5.</w:t>
            </w:r>
          </w:p>
        </w:tc>
        <w:tc>
          <w:tcPr>
            <w:tcW w:w="2194" w:type="dxa"/>
            <w:vAlign w:val="center"/>
          </w:tcPr>
          <w:p w14:paraId="3858D51B" w14:textId="77777777" w:rsidR="00D0785C" w:rsidRDefault="00D0785C" w:rsidP="00D0785C">
            <w:r>
              <w:t>Kategorie</w:t>
            </w:r>
          </w:p>
        </w:tc>
        <w:tc>
          <w:tcPr>
            <w:tcW w:w="6939" w:type="dxa"/>
            <w:vAlign w:val="center"/>
          </w:tcPr>
          <w:p w14:paraId="42F4302B" w14:textId="0A3D14C5" w:rsidR="003900D7" w:rsidRDefault="003900D7" w:rsidP="003900D7">
            <w:r>
              <w:t xml:space="preserve">„A“ kategorie I.  – první stupeň ZŠ, </w:t>
            </w:r>
            <w:proofErr w:type="gramStart"/>
            <w:r w:rsidR="00870BE0">
              <w:t>žáci 1.-3. třídy</w:t>
            </w:r>
            <w:proofErr w:type="gramEnd"/>
          </w:p>
          <w:p w14:paraId="2CE8C6C7" w14:textId="0939BA24" w:rsidR="003900D7" w:rsidRDefault="003900D7" w:rsidP="003900D7">
            <w:r>
              <w:t xml:space="preserve">„B“ kategorie II. – první stupeň ZŠ, </w:t>
            </w:r>
            <w:proofErr w:type="gramStart"/>
            <w:r w:rsidR="00870BE0">
              <w:t>žáci 4.-5. třídy</w:t>
            </w:r>
            <w:proofErr w:type="gramEnd"/>
          </w:p>
          <w:p w14:paraId="791E7C02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příslušného stupně vzdělání</w:t>
            </w:r>
          </w:p>
          <w:p w14:paraId="21885004" w14:textId="6EAC5922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</w:t>
            </w:r>
            <w:r w:rsidR="00870BE0">
              <w:t xml:space="preserve"> třídy</w:t>
            </w:r>
          </w:p>
          <w:p w14:paraId="05726387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družstvo je složeno ze žáků jedné školy</w:t>
            </w:r>
          </w:p>
          <w:p w14:paraId="1060DCC1" w14:textId="77777777" w:rsidR="00D0785C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žák smí v daném školním roce startovat pouze v jedné věkové kategorii</w:t>
            </w:r>
          </w:p>
        </w:tc>
      </w:tr>
      <w:tr w:rsidR="00D0785C" w14:paraId="5E478914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2C688E18" w14:textId="77777777" w:rsidR="00D0785C" w:rsidRDefault="00D0785C" w:rsidP="00D0785C">
            <w:pPr>
              <w:jc w:val="center"/>
            </w:pPr>
            <w:r>
              <w:t>6.</w:t>
            </w:r>
          </w:p>
        </w:tc>
        <w:tc>
          <w:tcPr>
            <w:tcW w:w="2194" w:type="dxa"/>
            <w:vAlign w:val="center"/>
          </w:tcPr>
          <w:p w14:paraId="421FF779" w14:textId="77777777" w:rsidR="00D0785C" w:rsidRDefault="00D0785C" w:rsidP="00D0785C">
            <w:r>
              <w:t>Hosté</w:t>
            </w:r>
          </w:p>
        </w:tc>
        <w:tc>
          <w:tcPr>
            <w:tcW w:w="6939" w:type="dxa"/>
            <w:vAlign w:val="center"/>
          </w:tcPr>
          <w:p w14:paraId="5F65C51B" w14:textId="329151FE" w:rsidR="00D0785C" w:rsidRDefault="0099678B" w:rsidP="00880F89">
            <w:r>
              <w:t xml:space="preserve">Zástupci města a kraje. </w:t>
            </w:r>
            <w:sdt>
              <w:sdtPr>
                <w:id w:val="-87465212"/>
                <w:placeholder>
                  <w:docPart w:val="895E6AFF382643B7AB7069CB09A7EBCC"/>
                </w:placeholder>
              </w:sdtPr>
              <w:sdtEndPr/>
              <w:sdtContent>
                <w:r w:rsidR="00880F89">
                  <w:t xml:space="preserve">Mgr. Luděk Jeništa – starosta města Vlašimi, Ján Geleta – </w:t>
                </w:r>
                <w:proofErr w:type="spellStart"/>
                <w:r w:rsidR="00880F89">
                  <w:t>fotalista</w:t>
                </w:r>
                <w:proofErr w:type="spellEnd"/>
                <w:r w:rsidR="00880F89">
                  <w:t xml:space="preserve"> Československa – 1967, Martin </w:t>
                </w:r>
                <w:proofErr w:type="spellStart"/>
                <w:r w:rsidR="00880F89">
                  <w:t>Hyský</w:t>
                </w:r>
                <w:proofErr w:type="spellEnd"/>
                <w:r w:rsidR="00880F89">
                  <w:t xml:space="preserve"> – bývalý hráč SK Slavia Praha, trenér FC </w:t>
                </w:r>
                <w:proofErr w:type="spellStart"/>
                <w:r w:rsidR="00D15951" w:rsidRPr="00D15951">
                  <w:t>Sellier§Bellot</w:t>
                </w:r>
                <w:proofErr w:type="spellEnd"/>
                <w:r w:rsidR="00D15951">
                  <w:rPr>
                    <w:b/>
                  </w:rPr>
                  <w:t xml:space="preserve"> </w:t>
                </w:r>
                <w:r w:rsidR="00880F89">
                  <w:t>Vlašim</w:t>
                </w:r>
              </w:sdtContent>
            </w:sdt>
          </w:p>
        </w:tc>
      </w:tr>
      <w:tr w:rsidR="00D0785C" w14:paraId="341E056C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962B029" w14:textId="77777777" w:rsidR="00D0785C" w:rsidRDefault="00D0785C" w:rsidP="00D0785C">
            <w:pPr>
              <w:jc w:val="center"/>
            </w:pPr>
            <w:r>
              <w:t>7.</w:t>
            </w:r>
          </w:p>
        </w:tc>
        <w:tc>
          <w:tcPr>
            <w:tcW w:w="2194" w:type="dxa"/>
            <w:vAlign w:val="center"/>
          </w:tcPr>
          <w:p w14:paraId="5A0D0450" w14:textId="77777777" w:rsidR="00D0785C" w:rsidRDefault="00D0785C" w:rsidP="00D0785C">
            <w:r>
              <w:t>Přihlášky</w:t>
            </w:r>
          </w:p>
        </w:tc>
        <w:tc>
          <w:tcPr>
            <w:tcW w:w="6939" w:type="dxa"/>
            <w:vAlign w:val="center"/>
          </w:tcPr>
          <w:p w14:paraId="17D0C8BB" w14:textId="6D0D869A" w:rsidR="00D15951" w:rsidRDefault="00D15951" w:rsidP="00D15951">
            <w:r>
              <w:t xml:space="preserve">Zašlete nejpozději </w:t>
            </w:r>
            <w:proofErr w:type="gramStart"/>
            <w:r>
              <w:t>do</w:t>
            </w:r>
            <w:proofErr w:type="gramEnd"/>
            <w:r>
              <w:t xml:space="preserve">: </w:t>
            </w:r>
            <w:sdt>
              <w:sdtPr>
                <w:id w:val="-288981589"/>
                <w:placeholder>
                  <w:docPart w:val="17F5BFD7B0044794AD00F08A7C40620F"/>
                </w:placeholder>
                <w:date w:fullDate="2022-05-1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proofErr w:type="gramStart"/>
                <w:r>
                  <w:t>10.05.2022</w:t>
                </w:r>
                <w:proofErr w:type="gramEnd"/>
              </w:sdtContent>
            </w:sdt>
            <w:r>
              <w:t xml:space="preserve"> </w:t>
            </w:r>
          </w:p>
          <w:p w14:paraId="3FB17BB6" w14:textId="77777777" w:rsidR="00D15951" w:rsidRDefault="00D15951" w:rsidP="00D15951">
            <w:r>
              <w:t xml:space="preserve">na e-mail: </w:t>
            </w:r>
            <w:sdt>
              <w:sdtPr>
                <w:id w:val="1109774895"/>
                <w:placeholder>
                  <w:docPart w:val="07D754676FBB4E7CA8A0DD9E238D32DF"/>
                </w:placeholder>
              </w:sdtPr>
              <w:sdtContent>
                <w:r>
                  <w:t>jindrichslunecko@seznam.cz</w:t>
                </w:r>
              </w:sdtContent>
            </w:sdt>
          </w:p>
          <w:p w14:paraId="16E3BD6D" w14:textId="77777777" w:rsidR="00D15951" w:rsidRDefault="00D15951" w:rsidP="00D15951">
            <w:pPr>
              <w:snapToGrid w:val="0"/>
            </w:pPr>
            <w:r>
              <w:t xml:space="preserve">Na adresu: Mgr. Jindřich Slunečko, </w:t>
            </w:r>
          </w:p>
          <w:p w14:paraId="39E6BCF0" w14:textId="77777777" w:rsidR="00D15951" w:rsidRDefault="00D15951" w:rsidP="00D15951">
            <w:r>
              <w:t>ZŠ Benešov, Jiráskova 888 256 01 Benešov,</w:t>
            </w:r>
          </w:p>
          <w:p w14:paraId="63EB21D2" w14:textId="77777777" w:rsidR="00D15951" w:rsidRDefault="00D15951" w:rsidP="00D15951">
            <w:r>
              <w:t xml:space="preserve">tel.: 776 193 603 </w:t>
            </w:r>
          </w:p>
          <w:p w14:paraId="63930CF0" w14:textId="387AAB48" w:rsidR="008363EF" w:rsidRDefault="00D15951" w:rsidP="00D15951">
            <w:r>
              <w:t xml:space="preserve">web: </w:t>
            </w:r>
            <w:hyperlink r:id="rId10" w:history="1">
              <w:r w:rsidRPr="00B86754">
                <w:rPr>
                  <w:rStyle w:val="Hypertextovodkaz"/>
                </w:rPr>
                <w:t>www.zsjiraskova.cz</w:t>
              </w:r>
            </w:hyperlink>
            <w:r>
              <w:t xml:space="preserve">, </w:t>
            </w:r>
            <w:hyperlink r:id="rId11" w:history="1">
              <w:r w:rsidRPr="007D6BFB">
                <w:rPr>
                  <w:rStyle w:val="Hypertextovodkaz"/>
                </w:rPr>
                <w:t>www.asskbenesov.cz</w:t>
              </w:r>
            </w:hyperlink>
          </w:p>
          <w:p w14:paraId="26AF74BC" w14:textId="3AF1A6A6" w:rsidR="00D15951" w:rsidRDefault="00D15951" w:rsidP="00D15951"/>
        </w:tc>
      </w:tr>
      <w:tr w:rsidR="00D0785C" w14:paraId="258F054B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C2D1C1" w14:textId="1B643CD7" w:rsidR="00D0785C" w:rsidRDefault="00D0785C" w:rsidP="00D0785C">
            <w:pPr>
              <w:jc w:val="center"/>
            </w:pPr>
            <w:r>
              <w:t>8.</w:t>
            </w:r>
          </w:p>
        </w:tc>
        <w:tc>
          <w:tcPr>
            <w:tcW w:w="2194" w:type="dxa"/>
            <w:vAlign w:val="center"/>
          </w:tcPr>
          <w:p w14:paraId="12F5CAEF" w14:textId="77777777" w:rsidR="00D0785C" w:rsidRDefault="00D0785C" w:rsidP="00D0785C">
            <w:r>
              <w:t>Prezence</w:t>
            </w:r>
          </w:p>
        </w:tc>
        <w:tc>
          <w:tcPr>
            <w:tcW w:w="6939" w:type="dxa"/>
            <w:vAlign w:val="center"/>
          </w:tcPr>
          <w:p w14:paraId="7A76E300" w14:textId="41013DE6" w:rsidR="003B018C" w:rsidRDefault="00443844" w:rsidP="00D0785C">
            <w:sdt>
              <w:sdtPr>
                <w:id w:val="-628166168"/>
                <w:placeholder>
                  <w:docPart w:val="C18A8CB649CC46F5A6BBC19ACB69ED94"/>
                </w:placeholder>
              </w:sdtPr>
              <w:sdtEndPr/>
              <w:sdtContent>
                <w:proofErr w:type="gramStart"/>
                <w:r w:rsidR="00880F89">
                  <w:t>17.05. 2022</w:t>
                </w:r>
                <w:proofErr w:type="gramEnd"/>
                <w:r w:rsidR="00880F89">
                  <w:t xml:space="preserve"> – </w:t>
                </w:r>
                <w:r w:rsidR="00D15951">
                  <w:t xml:space="preserve">8: 00 - </w:t>
                </w:r>
                <w:r w:rsidR="00880F89">
                  <w:t>8: 30 hodin</w:t>
                </w:r>
              </w:sdtContent>
            </w:sdt>
          </w:p>
          <w:p w14:paraId="3DEF6F56" w14:textId="77777777" w:rsidR="00D0785C" w:rsidRDefault="003B018C" w:rsidP="00D0785C">
            <w:r>
              <w:t xml:space="preserve">Družstva předloží soupisku s razítkem školy a podepsanou ředitelem školy. </w:t>
            </w:r>
          </w:p>
        </w:tc>
      </w:tr>
      <w:tr w:rsidR="003B018C" w14:paraId="24429D94" w14:textId="77777777" w:rsidTr="00990598">
        <w:trPr>
          <w:trHeight w:val="454"/>
        </w:trPr>
        <w:tc>
          <w:tcPr>
            <w:tcW w:w="495" w:type="dxa"/>
            <w:vAlign w:val="center"/>
          </w:tcPr>
          <w:p w14:paraId="7ACAD9EC" w14:textId="77777777" w:rsidR="003B018C" w:rsidRDefault="003B018C" w:rsidP="003B018C">
            <w:pPr>
              <w:jc w:val="center"/>
            </w:pPr>
            <w:r>
              <w:t>9.</w:t>
            </w:r>
          </w:p>
        </w:tc>
        <w:tc>
          <w:tcPr>
            <w:tcW w:w="2194" w:type="dxa"/>
            <w:vAlign w:val="center"/>
          </w:tcPr>
          <w:p w14:paraId="53171E1B" w14:textId="77777777" w:rsidR="003B018C" w:rsidRDefault="003B018C" w:rsidP="003B018C">
            <w:r>
              <w:t>Finanční zajištění</w:t>
            </w:r>
          </w:p>
        </w:tc>
        <w:tc>
          <w:tcPr>
            <w:tcW w:w="6939" w:type="dxa"/>
            <w:vAlign w:val="center"/>
          </w:tcPr>
          <w:p w14:paraId="38EAD6E3" w14:textId="77777777" w:rsidR="003B018C" w:rsidRPr="004A5373" w:rsidRDefault="003B018C" w:rsidP="003B018C">
            <w:r w:rsidRPr="004A5373">
              <w:t>Družstva startují na své náklady.</w:t>
            </w:r>
          </w:p>
        </w:tc>
      </w:tr>
      <w:tr w:rsidR="003B018C" w14:paraId="790799B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2AA40BD0" w14:textId="77777777" w:rsidR="003B018C" w:rsidRDefault="003B018C" w:rsidP="003B018C">
            <w:pPr>
              <w:jc w:val="center"/>
            </w:pPr>
            <w:r>
              <w:t>10.</w:t>
            </w:r>
          </w:p>
        </w:tc>
        <w:tc>
          <w:tcPr>
            <w:tcW w:w="2194" w:type="dxa"/>
            <w:vAlign w:val="center"/>
          </w:tcPr>
          <w:p w14:paraId="7265E441" w14:textId="77777777" w:rsidR="003B018C" w:rsidRDefault="003B018C" w:rsidP="003B018C">
            <w:r>
              <w:t>Doprava</w:t>
            </w:r>
          </w:p>
        </w:tc>
        <w:tc>
          <w:tcPr>
            <w:tcW w:w="6939" w:type="dxa"/>
            <w:vAlign w:val="center"/>
          </w:tcPr>
          <w:p w14:paraId="49F28C92" w14:textId="77777777" w:rsidR="003B018C" w:rsidRPr="004A5373" w:rsidRDefault="003B018C" w:rsidP="003B018C">
            <w:r w:rsidRPr="004A5373">
              <w:t>Vlastní (není pořadatelem organizována).</w:t>
            </w:r>
          </w:p>
        </w:tc>
      </w:tr>
      <w:tr w:rsidR="003B018C" w14:paraId="5DBAFB6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33A1427F" w14:textId="77777777" w:rsidR="003B018C" w:rsidRDefault="003B018C" w:rsidP="003B018C">
            <w:pPr>
              <w:jc w:val="center"/>
            </w:pPr>
            <w:r>
              <w:t>11.</w:t>
            </w:r>
          </w:p>
        </w:tc>
        <w:tc>
          <w:tcPr>
            <w:tcW w:w="2194" w:type="dxa"/>
            <w:vAlign w:val="center"/>
          </w:tcPr>
          <w:p w14:paraId="4C80D861" w14:textId="77777777" w:rsidR="003B018C" w:rsidRDefault="003B018C" w:rsidP="003B018C">
            <w:r>
              <w:t>Ubytování, stravování</w:t>
            </w:r>
          </w:p>
        </w:tc>
        <w:tc>
          <w:tcPr>
            <w:tcW w:w="6939" w:type="dxa"/>
            <w:vAlign w:val="center"/>
          </w:tcPr>
          <w:p w14:paraId="05F9DDB4" w14:textId="77777777" w:rsidR="003B018C" w:rsidRPr="004A5373" w:rsidRDefault="003B018C" w:rsidP="003B018C">
            <w:r w:rsidRPr="004A5373">
              <w:t>Pořadatel nezajišťuje.</w:t>
            </w:r>
          </w:p>
        </w:tc>
      </w:tr>
      <w:tr w:rsidR="003B018C" w14:paraId="44219C3F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694BCDBF" w14:textId="77777777" w:rsidR="003B018C" w:rsidRDefault="003B018C" w:rsidP="003B018C">
            <w:pPr>
              <w:jc w:val="center"/>
            </w:pPr>
            <w:r>
              <w:t>12.</w:t>
            </w:r>
          </w:p>
        </w:tc>
        <w:tc>
          <w:tcPr>
            <w:tcW w:w="2194" w:type="dxa"/>
            <w:vAlign w:val="center"/>
          </w:tcPr>
          <w:p w14:paraId="1C211A17" w14:textId="77777777" w:rsidR="003B018C" w:rsidRDefault="003B018C" w:rsidP="003B018C">
            <w:r>
              <w:t>Občerstvení</w:t>
            </w:r>
          </w:p>
        </w:tc>
        <w:tc>
          <w:tcPr>
            <w:tcW w:w="6939" w:type="dxa"/>
            <w:vAlign w:val="center"/>
          </w:tcPr>
          <w:p w14:paraId="3CF2A7F1" w14:textId="77777777" w:rsidR="003B018C" w:rsidRPr="004A5373" w:rsidRDefault="003B018C" w:rsidP="003B018C">
            <w:r w:rsidRPr="004A5373">
              <w:t xml:space="preserve">Pitný režim a malé občerstvení zajišťuje </w:t>
            </w:r>
            <w:r>
              <w:t>společnost</w:t>
            </w:r>
            <w:r w:rsidRPr="004A5373">
              <w:t xml:space="preserve"> </w:t>
            </w:r>
            <w:proofErr w:type="spellStart"/>
            <w:r w:rsidRPr="004A5373">
              <w:t>McDonald´s</w:t>
            </w:r>
            <w:proofErr w:type="spellEnd"/>
            <w:r w:rsidRPr="004A5373">
              <w:t>.</w:t>
            </w:r>
          </w:p>
        </w:tc>
      </w:tr>
      <w:tr w:rsidR="003B018C" w14:paraId="071B223C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5873F29B" w14:textId="77777777" w:rsidR="003B018C" w:rsidRDefault="003B018C" w:rsidP="003B018C">
            <w:pPr>
              <w:jc w:val="center"/>
            </w:pPr>
            <w:r>
              <w:t>13.</w:t>
            </w:r>
          </w:p>
        </w:tc>
        <w:tc>
          <w:tcPr>
            <w:tcW w:w="2194" w:type="dxa"/>
            <w:vAlign w:val="center"/>
          </w:tcPr>
          <w:p w14:paraId="732EF65A" w14:textId="77777777" w:rsidR="003B018C" w:rsidRDefault="003B018C" w:rsidP="003B018C">
            <w:r>
              <w:t>Startovné</w:t>
            </w:r>
          </w:p>
        </w:tc>
        <w:tc>
          <w:tcPr>
            <w:tcW w:w="6939" w:type="dxa"/>
            <w:vAlign w:val="center"/>
          </w:tcPr>
          <w:p w14:paraId="6BADD6ED" w14:textId="77777777" w:rsidR="003B018C" w:rsidRDefault="003B018C" w:rsidP="003B018C">
            <w:r w:rsidRPr="004A5373">
              <w:t>Družstva neplatí startovné.</w:t>
            </w:r>
          </w:p>
        </w:tc>
      </w:tr>
      <w:tr w:rsidR="00D0785C" w14:paraId="0F47DDB5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36FD0D12" w14:textId="77777777" w:rsidR="00D0785C" w:rsidRDefault="00D0785C" w:rsidP="00D0785C">
            <w:pPr>
              <w:jc w:val="center"/>
            </w:pPr>
            <w:r>
              <w:t>14.</w:t>
            </w:r>
          </w:p>
        </w:tc>
        <w:tc>
          <w:tcPr>
            <w:tcW w:w="2194" w:type="dxa"/>
            <w:vAlign w:val="center"/>
          </w:tcPr>
          <w:p w14:paraId="24EB4B00" w14:textId="77777777" w:rsidR="00D0785C" w:rsidRDefault="00D0785C" w:rsidP="00D0785C">
            <w:r>
              <w:t>Zdravotník</w:t>
            </w:r>
          </w:p>
        </w:tc>
        <w:tc>
          <w:tcPr>
            <w:tcW w:w="6939" w:type="dxa"/>
            <w:vAlign w:val="center"/>
          </w:tcPr>
          <w:p w14:paraId="71A90235" w14:textId="77777777" w:rsidR="003B018C" w:rsidRDefault="003B018C" w:rsidP="003B018C">
            <w:r>
              <w:t>Zdravotní službu zajišťuje pořadatel.</w:t>
            </w:r>
          </w:p>
          <w:p w14:paraId="7BC6A8D5" w14:textId="77777777" w:rsidR="00D0785C" w:rsidRDefault="003B018C" w:rsidP="003B018C">
            <w:r>
              <w:t>Všichni hráči a hráčky krajského finále jsou pojištěni během zápasu proti úrazům od České podnikatelské pojišťovny (ČPP). Podmínkou pro případné plnění je uvedení hráče na soupisce krajského finále. Proti krádežím a ztrátám pořadatel pojištěn není.</w:t>
            </w:r>
          </w:p>
        </w:tc>
      </w:tr>
    </w:tbl>
    <w:p w14:paraId="141D67C7" w14:textId="77777777" w:rsidR="0081763A" w:rsidRDefault="0081763A" w:rsidP="006E5854">
      <w:pPr>
        <w:rPr>
          <w:b/>
          <w:sz w:val="16"/>
          <w:szCs w:val="16"/>
        </w:rPr>
      </w:pPr>
    </w:p>
    <w:p w14:paraId="67B06CC1" w14:textId="77777777" w:rsidR="00D15951" w:rsidRDefault="00D15951" w:rsidP="006E5854">
      <w:pPr>
        <w:rPr>
          <w:b/>
          <w:sz w:val="16"/>
          <w:szCs w:val="16"/>
        </w:rPr>
      </w:pPr>
    </w:p>
    <w:p w14:paraId="76491DE6" w14:textId="77777777" w:rsidR="00D15951" w:rsidRPr="00997B84" w:rsidRDefault="00D15951" w:rsidP="006E5854">
      <w:pPr>
        <w:rPr>
          <w:b/>
          <w:sz w:val="16"/>
          <w:szCs w:val="16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6E5854" w14:paraId="43EB5431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5104E5A9" w14:textId="77777777" w:rsidR="006E5854" w:rsidRPr="00F51324" w:rsidRDefault="006E5854" w:rsidP="001D249E">
            <w:pPr>
              <w:rPr>
                <w:b/>
              </w:rPr>
            </w:pPr>
            <w:proofErr w:type="gramStart"/>
            <w:r>
              <w:rPr>
                <w:b/>
              </w:rPr>
              <w:t>B.  TECHNICKÁ</w:t>
            </w:r>
            <w:proofErr w:type="gramEnd"/>
            <w:r>
              <w:rPr>
                <w:b/>
              </w:rPr>
              <w:t xml:space="preserve"> USTANOVENÍ</w:t>
            </w:r>
          </w:p>
        </w:tc>
      </w:tr>
    </w:tbl>
    <w:p w14:paraId="3609C6CD" w14:textId="77777777" w:rsidR="006E5854" w:rsidRPr="00855C84" w:rsidRDefault="006E5854" w:rsidP="006E5854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6E5854" w14:paraId="7AB73D16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301C68A3" w14:textId="77777777" w:rsidR="006E5854" w:rsidRDefault="006E5854" w:rsidP="001D249E">
            <w:pPr>
              <w:jc w:val="center"/>
            </w:pPr>
            <w:r>
              <w:t>15.</w:t>
            </w:r>
          </w:p>
        </w:tc>
        <w:tc>
          <w:tcPr>
            <w:tcW w:w="2194" w:type="dxa"/>
            <w:vAlign w:val="center"/>
          </w:tcPr>
          <w:p w14:paraId="4CE6F79A" w14:textId="77777777" w:rsidR="006E5854" w:rsidRDefault="006E5854" w:rsidP="001D249E">
            <w:r>
              <w:t>Předpis</w:t>
            </w:r>
          </w:p>
        </w:tc>
        <w:tc>
          <w:tcPr>
            <w:tcW w:w="6939" w:type="dxa"/>
            <w:vAlign w:val="center"/>
          </w:tcPr>
          <w:p w14:paraId="53B5A63C" w14:textId="71C5AA54" w:rsidR="006E5854" w:rsidRDefault="006E5854" w:rsidP="006E5854">
            <w:r w:rsidRPr="006E5854">
              <w:t xml:space="preserve">Hraje se podle pravidel </w:t>
            </w:r>
            <w:proofErr w:type="spellStart"/>
            <w:r w:rsidRPr="006E5854">
              <w:t>McDonald´s</w:t>
            </w:r>
            <w:proofErr w:type="spellEnd"/>
            <w:r w:rsidRPr="006E5854">
              <w:t xml:space="preserve"> </w:t>
            </w:r>
            <w:proofErr w:type="spellStart"/>
            <w:r w:rsidRPr="006E5854">
              <w:t>Cupu</w:t>
            </w:r>
            <w:proofErr w:type="spellEnd"/>
            <w:r w:rsidRPr="006E5854">
              <w:t xml:space="preserve"> pro školní rok 20</w:t>
            </w:r>
            <w:r w:rsidR="0081763A">
              <w:t>21</w:t>
            </w:r>
            <w:r w:rsidRPr="006E5854">
              <w:t>/20</w:t>
            </w:r>
            <w:r w:rsidR="0081763A">
              <w:t>22</w:t>
            </w:r>
            <w:r w:rsidRPr="006E5854">
              <w:t xml:space="preserve">, vydaných </w:t>
            </w:r>
            <w:r>
              <w:t>Organizačním výborem</w:t>
            </w:r>
            <w:r w:rsidRPr="006E5854">
              <w:t xml:space="preserve"> </w:t>
            </w:r>
            <w:proofErr w:type="spellStart"/>
            <w:r w:rsidRPr="006E5854">
              <w:t>McDonald´s</w:t>
            </w:r>
            <w:proofErr w:type="spellEnd"/>
            <w:r w:rsidRPr="006E5854">
              <w:t xml:space="preserve"> </w:t>
            </w:r>
            <w:proofErr w:type="spellStart"/>
            <w:r w:rsidRPr="006E5854">
              <w:t>Cupu</w:t>
            </w:r>
            <w:proofErr w:type="spellEnd"/>
            <w:r w:rsidRPr="006E5854">
              <w:t>. Na soupisce může být uvedeno max. 1</w:t>
            </w:r>
            <w:r w:rsidR="0081763A">
              <w:t>2</w:t>
            </w:r>
            <w:r w:rsidRPr="006E5854">
              <w:t xml:space="preserve"> hráčů </w:t>
            </w:r>
            <w:r>
              <w:t>(</w:t>
            </w:r>
            <w:r w:rsidRPr="006E5854">
              <w:t>hráček</w:t>
            </w:r>
            <w:r>
              <w:t>)</w:t>
            </w:r>
            <w:r w:rsidRPr="006E5854">
              <w:t xml:space="preserve"> a dva vedoucí starší 18 let (učitelé, trenéři, rodiče). Střídání hráčů je hokejovým způsobem. Kritéria pro určení pořadí ve skupině platí podle pravidel </w:t>
            </w:r>
            <w:proofErr w:type="spellStart"/>
            <w:r w:rsidRPr="006E5854">
              <w:t>McDonald´s</w:t>
            </w:r>
            <w:proofErr w:type="spellEnd"/>
            <w:r w:rsidRPr="006E5854">
              <w:t xml:space="preserve"> </w:t>
            </w:r>
            <w:proofErr w:type="spellStart"/>
            <w:r w:rsidRPr="006E5854">
              <w:t>Cupu</w:t>
            </w:r>
            <w:proofErr w:type="spellEnd"/>
            <w:r w:rsidRPr="006E5854">
              <w:t>. Za zdravotní způsobilost účastníků odpovídá vysílající organizace.</w:t>
            </w:r>
          </w:p>
        </w:tc>
      </w:tr>
      <w:tr w:rsidR="006E5854" w14:paraId="56CC5A4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2AF6768" w14:textId="77777777" w:rsidR="006E5854" w:rsidRDefault="006E5854" w:rsidP="001D249E">
            <w:pPr>
              <w:jc w:val="center"/>
            </w:pPr>
            <w:r>
              <w:t>16.</w:t>
            </w:r>
          </w:p>
        </w:tc>
        <w:tc>
          <w:tcPr>
            <w:tcW w:w="2194" w:type="dxa"/>
            <w:vAlign w:val="center"/>
          </w:tcPr>
          <w:p w14:paraId="7E1EE8B4" w14:textId="77777777" w:rsidR="006E5854" w:rsidRDefault="006E5854" w:rsidP="001D249E">
            <w:r>
              <w:t>Herní systém</w:t>
            </w:r>
          </w:p>
        </w:tc>
        <w:sdt>
          <w:sdtPr>
            <w:id w:val="319170344"/>
            <w:placeholder>
              <w:docPart w:val="9AB838A505634DB4BD63EDD433F334D7"/>
            </w:placeholder>
          </w:sdtPr>
          <w:sdtEndPr/>
          <w:sdtContent>
            <w:sdt>
              <w:sdtPr>
                <w:id w:val="-1694987016"/>
                <w:placeholder>
                  <w:docPart w:val="2C34D9AA09B241BAA3599CF793D95D40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6939" w:type="dxa"/>
                    <w:vAlign w:val="center"/>
                  </w:tcPr>
                  <w:p w14:paraId="395179B9" w14:textId="77777777" w:rsidR="00D15951" w:rsidRDefault="00D15951" w:rsidP="00D15951">
                    <w:r>
                      <w:t>V každé kategorii hrají týmy každý s každým. Konečné pořadí určí celková tabulka z celého turnaje v jednotlivých kategoriích.</w:t>
                    </w:r>
                  </w:p>
                  <w:p w14:paraId="02D23F20" w14:textId="05B76E93" w:rsidR="006E5854" w:rsidRDefault="00D15951" w:rsidP="00D15951">
                    <w:r>
                      <w:t xml:space="preserve">Obě kategorie se </w:t>
                    </w:r>
                    <w:proofErr w:type="gramStart"/>
                    <w:r>
                      <w:t xml:space="preserve">hrají  </w:t>
                    </w:r>
                    <w:r w:rsidRPr="00AD6868">
                      <w:rPr>
                        <w:b/>
                      </w:rPr>
                      <w:t>systémem</w:t>
                    </w:r>
                    <w:proofErr w:type="gramEnd"/>
                    <w:r w:rsidRPr="00AD6868">
                      <w:rPr>
                        <w:b/>
                      </w:rPr>
                      <w:t xml:space="preserve"> 5 + 1.</w:t>
                    </w:r>
                  </w:p>
                </w:tc>
              </w:sdtContent>
            </w:sdt>
          </w:sdtContent>
        </w:sdt>
      </w:tr>
      <w:tr w:rsidR="006E5854" w14:paraId="060259FC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8B15E91" w14:textId="77777777" w:rsidR="006E5854" w:rsidRDefault="006E5854" w:rsidP="001D249E">
            <w:pPr>
              <w:jc w:val="center"/>
            </w:pPr>
            <w:r>
              <w:t>17.</w:t>
            </w:r>
          </w:p>
        </w:tc>
        <w:tc>
          <w:tcPr>
            <w:tcW w:w="2194" w:type="dxa"/>
            <w:vAlign w:val="center"/>
          </w:tcPr>
          <w:p w14:paraId="4785D7A9" w14:textId="77777777" w:rsidR="006E5854" w:rsidRDefault="006E5854" w:rsidP="001D249E">
            <w:r>
              <w:t>Hrací plocha</w:t>
            </w:r>
          </w:p>
        </w:tc>
        <w:sdt>
          <w:sdtPr>
            <w:id w:val="-1073972573"/>
            <w:placeholder>
              <w:docPart w:val="88B60270915C4B219666142200AB5C1C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74AF5950" w14:textId="5F74922C" w:rsidR="006E5854" w:rsidRPr="000230C8" w:rsidRDefault="00D15951" w:rsidP="00D15951">
                <w:pPr>
                  <w:rPr>
                    <w:b/>
                    <w:sz w:val="32"/>
                  </w:rPr>
                </w:pPr>
                <w:r>
                  <w:t>UMT 4. Generace, p</w:t>
                </w:r>
                <w:r w:rsidR="00880F89">
                  <w:t>řírodní trávník</w:t>
                </w:r>
              </w:p>
            </w:tc>
          </w:sdtContent>
        </w:sdt>
      </w:tr>
      <w:tr w:rsidR="006E5854" w14:paraId="73221B9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2342DF35" w14:textId="77777777" w:rsidR="006E5854" w:rsidRDefault="00571BC2" w:rsidP="001D249E">
            <w:pPr>
              <w:jc w:val="center"/>
            </w:pPr>
            <w:r>
              <w:t>18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5779B2BE" w14:textId="77777777" w:rsidR="006E5854" w:rsidRDefault="00571BC2" w:rsidP="001D249E">
            <w:r>
              <w:t>Vybavení družstva</w:t>
            </w:r>
          </w:p>
        </w:tc>
        <w:tc>
          <w:tcPr>
            <w:tcW w:w="6939" w:type="dxa"/>
            <w:vAlign w:val="center"/>
          </w:tcPr>
          <w:p w14:paraId="72CB0F97" w14:textId="77777777" w:rsidR="006E5854" w:rsidRDefault="00571BC2" w:rsidP="001D249E">
            <w:r w:rsidRPr="00571BC2">
              <w:t>Každé družstvo bude mít i „rozlišovací trička“ jiné barvy, než jaké barvy má dresy.</w:t>
            </w:r>
            <w:r w:rsidR="00FB0841">
              <w:t xml:space="preserve"> </w:t>
            </w:r>
            <w:r w:rsidR="00FB0841" w:rsidRPr="00FB0841">
              <w:t>Není povolena obuv s koženou podrážkou a vyměnitelnými kolíky.</w:t>
            </w:r>
          </w:p>
        </w:tc>
      </w:tr>
      <w:tr w:rsidR="006E5854" w14:paraId="5256F9F9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E8AA80E" w14:textId="77777777" w:rsidR="006E5854" w:rsidRDefault="00571BC2" w:rsidP="001D249E">
            <w:pPr>
              <w:jc w:val="center"/>
            </w:pPr>
            <w:r>
              <w:t>19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285E26AF" w14:textId="77777777" w:rsidR="006E5854" w:rsidRDefault="00571BC2" w:rsidP="001D249E">
            <w:r>
              <w:t>Rozhodčí</w:t>
            </w:r>
          </w:p>
        </w:tc>
        <w:tc>
          <w:tcPr>
            <w:tcW w:w="6939" w:type="dxa"/>
            <w:vAlign w:val="center"/>
          </w:tcPr>
          <w:p w14:paraId="3EFEDC52" w14:textId="77777777" w:rsidR="006E5854" w:rsidRDefault="00571BC2" w:rsidP="00571BC2">
            <w:r>
              <w:t>Zajišťuje FAČR</w:t>
            </w:r>
          </w:p>
        </w:tc>
      </w:tr>
      <w:tr w:rsidR="006E5854" w14:paraId="6B3E725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DC0AA88" w14:textId="77777777" w:rsidR="006E5854" w:rsidRDefault="00571BC2" w:rsidP="001D249E">
            <w:pPr>
              <w:jc w:val="center"/>
            </w:pPr>
            <w:r>
              <w:t>20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35B24E3" w14:textId="77777777" w:rsidR="006E5854" w:rsidRDefault="00571BC2" w:rsidP="001D249E">
            <w:r>
              <w:t>Ceny</w:t>
            </w:r>
          </w:p>
        </w:tc>
        <w:tc>
          <w:tcPr>
            <w:tcW w:w="6939" w:type="dxa"/>
            <w:vAlign w:val="center"/>
          </w:tcPr>
          <w:p w14:paraId="2AA2C726" w14:textId="77777777" w:rsidR="00855C84" w:rsidRDefault="00571BC2" w:rsidP="001D249E">
            <w:r>
              <w:t xml:space="preserve">Diplomy, poháry, medaile a věcné ceny od partnerů (zajišťuje IMA </w:t>
            </w:r>
            <w:proofErr w:type="spellStart"/>
            <w:r>
              <w:t>Production</w:t>
            </w:r>
            <w:proofErr w:type="spellEnd"/>
            <w:r>
              <w:t xml:space="preserve"> s.r.o.)</w:t>
            </w:r>
          </w:p>
          <w:p w14:paraId="41BEB680" w14:textId="77777777" w:rsidR="00855C84" w:rsidRDefault="00855C84" w:rsidP="001D249E">
            <w:r>
              <w:t>Individuální ceny v obou kategoriích: Střelec nejrychleji vstřeleného gólu,</w:t>
            </w:r>
          </w:p>
          <w:p w14:paraId="4C6C2118" w14:textId="77777777" w:rsidR="006E5854" w:rsidRDefault="00855C84" w:rsidP="001D249E">
            <w:r>
              <w:t>Nejlepší střelec</w:t>
            </w:r>
            <w:r w:rsidR="006E5854">
              <w:t xml:space="preserve"> </w:t>
            </w:r>
          </w:p>
        </w:tc>
      </w:tr>
      <w:tr w:rsidR="006E5854" w14:paraId="521575FD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5B4EDD6" w14:textId="77777777" w:rsidR="006E5854" w:rsidRDefault="00571BC2" w:rsidP="001D249E">
            <w:pPr>
              <w:jc w:val="center"/>
            </w:pPr>
            <w:r>
              <w:t>21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915052F" w14:textId="77777777" w:rsidR="006E5854" w:rsidRDefault="006E5854" w:rsidP="001D249E">
            <w:r>
              <w:t>P</w:t>
            </w:r>
            <w:r w:rsidR="00571BC2">
              <w:t>ostup</w:t>
            </w:r>
          </w:p>
        </w:tc>
        <w:tc>
          <w:tcPr>
            <w:tcW w:w="6939" w:type="dxa"/>
            <w:vAlign w:val="center"/>
          </w:tcPr>
          <w:p w14:paraId="567498C4" w14:textId="01DAE25E" w:rsidR="006E5854" w:rsidRDefault="00571BC2" w:rsidP="001D249E">
            <w:r>
              <w:t>Vítězn</w:t>
            </w:r>
            <w:r w:rsidR="00D742D4">
              <w:t>á</w:t>
            </w:r>
            <w:r>
              <w:t xml:space="preserve"> družstv</w:t>
            </w:r>
            <w:r w:rsidR="00D742D4">
              <w:t>a jak</w:t>
            </w:r>
            <w:r>
              <w:t xml:space="preserve"> kategorie </w:t>
            </w:r>
            <w:r w:rsidR="00D742D4">
              <w:t>A, tak</w:t>
            </w:r>
            <w:r>
              <w:t xml:space="preserve"> </w:t>
            </w:r>
            <w:r w:rsidR="00D742D4">
              <w:t xml:space="preserve">i kategorie B </w:t>
            </w:r>
            <w:r>
              <w:t>postupuj</w:t>
            </w:r>
            <w:r w:rsidR="00D742D4">
              <w:t>í</w:t>
            </w:r>
            <w:r>
              <w:t xml:space="preserve"> na celorepublikové finále – Svátek fotbalu – do </w:t>
            </w:r>
            <w:r w:rsidR="00D742D4">
              <w:t>Teplice 31</w:t>
            </w:r>
            <w:r>
              <w:t>.</w:t>
            </w:r>
            <w:r w:rsidR="00D15951">
              <w:t xml:space="preserve"> </w:t>
            </w:r>
            <w:r w:rsidR="00D742D4">
              <w:t>5.</w:t>
            </w:r>
            <w:r>
              <w:t xml:space="preserve"> – </w:t>
            </w:r>
            <w:proofErr w:type="gramStart"/>
            <w:r w:rsidR="00D742D4">
              <w:t>1</w:t>
            </w:r>
            <w:r>
              <w:t>.</w:t>
            </w:r>
            <w:r w:rsidR="00D742D4">
              <w:t>6.</w:t>
            </w:r>
            <w:r>
              <w:t xml:space="preserve"> 20</w:t>
            </w:r>
            <w:r w:rsidR="00D742D4">
              <w:t>22</w:t>
            </w:r>
            <w:proofErr w:type="gramEnd"/>
          </w:p>
        </w:tc>
      </w:tr>
    </w:tbl>
    <w:p w14:paraId="1C5C3C23" w14:textId="77777777" w:rsidR="00571BC2" w:rsidRPr="00DA3645" w:rsidRDefault="00571BC2" w:rsidP="00571BC2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571BC2" w14:paraId="3AA6B633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197BBA4C" w14:textId="77777777" w:rsidR="00571BC2" w:rsidRPr="00F51324" w:rsidRDefault="00571BC2" w:rsidP="001D249E">
            <w:pPr>
              <w:rPr>
                <w:b/>
              </w:rPr>
            </w:pPr>
            <w:proofErr w:type="gramStart"/>
            <w:r>
              <w:rPr>
                <w:b/>
              </w:rPr>
              <w:t>C.  ZÁVĚREČNÁ</w:t>
            </w:r>
            <w:proofErr w:type="gramEnd"/>
            <w:r>
              <w:rPr>
                <w:b/>
              </w:rPr>
              <w:t xml:space="preserve"> USTANOVENÍ</w:t>
            </w:r>
          </w:p>
        </w:tc>
      </w:tr>
    </w:tbl>
    <w:p w14:paraId="28A88C09" w14:textId="77777777" w:rsidR="00571BC2" w:rsidRPr="00855C84" w:rsidRDefault="00571BC2" w:rsidP="00571BC2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571BC2" w14:paraId="0EAE6301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510F003" w14:textId="77777777" w:rsidR="00571BC2" w:rsidRDefault="00571BC2" w:rsidP="001D249E">
            <w:pPr>
              <w:jc w:val="center"/>
            </w:pPr>
            <w:r>
              <w:t>22.</w:t>
            </w:r>
          </w:p>
        </w:tc>
        <w:tc>
          <w:tcPr>
            <w:tcW w:w="2194" w:type="dxa"/>
            <w:vAlign w:val="center"/>
          </w:tcPr>
          <w:p w14:paraId="55D48C83" w14:textId="77777777" w:rsidR="00571BC2" w:rsidRDefault="00571BC2" w:rsidP="001D249E"/>
        </w:tc>
        <w:tc>
          <w:tcPr>
            <w:tcW w:w="6939" w:type="dxa"/>
            <w:vAlign w:val="center"/>
          </w:tcPr>
          <w:p w14:paraId="561F6D3B" w14:textId="77777777" w:rsidR="00571BC2" w:rsidRDefault="00571BC2" w:rsidP="001D249E">
            <w:r>
              <w:t>Cestovní náhrady nebudou propláceny.</w:t>
            </w:r>
          </w:p>
        </w:tc>
      </w:tr>
      <w:tr w:rsidR="00571BC2" w14:paraId="4396BBC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318C66C" w14:textId="77777777" w:rsidR="00571BC2" w:rsidRDefault="00571BC2" w:rsidP="001D249E">
            <w:pPr>
              <w:jc w:val="center"/>
            </w:pPr>
            <w:r>
              <w:t>23.</w:t>
            </w:r>
          </w:p>
        </w:tc>
        <w:tc>
          <w:tcPr>
            <w:tcW w:w="2194" w:type="dxa"/>
            <w:vAlign w:val="center"/>
          </w:tcPr>
          <w:p w14:paraId="78810BC0" w14:textId="77777777" w:rsidR="00571BC2" w:rsidRDefault="00571BC2" w:rsidP="001D249E"/>
        </w:tc>
        <w:tc>
          <w:tcPr>
            <w:tcW w:w="6939" w:type="dxa"/>
            <w:vAlign w:val="center"/>
          </w:tcPr>
          <w:p w14:paraId="09ACC1E2" w14:textId="77777777" w:rsidR="00571BC2" w:rsidRDefault="00DA3645" w:rsidP="001D249E">
            <w:r w:rsidRPr="00DA3645">
              <w:t>Všechna družstva jsou povinna zúčastnit se zahajovacího a závěrečného ceremoniálu.</w:t>
            </w:r>
          </w:p>
        </w:tc>
      </w:tr>
      <w:tr w:rsidR="00571BC2" w14:paraId="79AA7277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08AE1EAE" w14:textId="77777777" w:rsidR="00571BC2" w:rsidRDefault="00571BC2" w:rsidP="001D249E">
            <w:pPr>
              <w:jc w:val="center"/>
            </w:pPr>
            <w:r>
              <w:t>24.</w:t>
            </w:r>
          </w:p>
        </w:tc>
        <w:tc>
          <w:tcPr>
            <w:tcW w:w="2194" w:type="dxa"/>
            <w:vAlign w:val="center"/>
          </w:tcPr>
          <w:p w14:paraId="1ADBAFD6" w14:textId="77777777" w:rsidR="00571BC2" w:rsidRDefault="00DA3645" w:rsidP="001D249E">
            <w:r>
              <w:t>Dopravní dispozice</w:t>
            </w:r>
          </w:p>
        </w:tc>
        <w:tc>
          <w:tcPr>
            <w:tcW w:w="6939" w:type="dxa"/>
            <w:vAlign w:val="center"/>
          </w:tcPr>
          <w:p w14:paraId="78F5682D" w14:textId="77777777" w:rsidR="00571BC2" w:rsidRPr="000230C8" w:rsidRDefault="00DA3645" w:rsidP="001D249E">
            <w:pPr>
              <w:rPr>
                <w:b/>
                <w:sz w:val="32"/>
              </w:rPr>
            </w:pPr>
            <w:r>
              <w:t>Dle domluvy s pořadatelem.</w:t>
            </w:r>
          </w:p>
        </w:tc>
      </w:tr>
    </w:tbl>
    <w:p w14:paraId="1AF643A2" w14:textId="77777777" w:rsidR="00DA3645" w:rsidRPr="00DA3645" w:rsidRDefault="00DA3645" w:rsidP="00DA3645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DA3645" w14:paraId="6C3C57C6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748D4FD3" w14:textId="77777777" w:rsidR="00DA3645" w:rsidRPr="00F51324" w:rsidRDefault="00DA3645" w:rsidP="001D249E">
            <w:pPr>
              <w:rPr>
                <w:b/>
              </w:rPr>
            </w:pPr>
            <w:proofErr w:type="gramStart"/>
            <w:r>
              <w:rPr>
                <w:b/>
              </w:rPr>
              <w:t>D.  PROGRAM</w:t>
            </w:r>
            <w:proofErr w:type="gramEnd"/>
          </w:p>
        </w:tc>
      </w:tr>
    </w:tbl>
    <w:p w14:paraId="62002629" w14:textId="77777777" w:rsidR="00DA3645" w:rsidRPr="00855C84" w:rsidRDefault="00DA3645" w:rsidP="00DA3645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94"/>
        <w:gridCol w:w="7440"/>
      </w:tblGrid>
      <w:tr w:rsidR="00DA3645" w14:paraId="73E3BFEF" w14:textId="77777777" w:rsidTr="00DA3645">
        <w:trPr>
          <w:trHeight w:val="454"/>
        </w:trPr>
        <w:sdt>
          <w:sdtPr>
            <w:id w:val="-524101024"/>
            <w:placeholder>
              <w:docPart w:val="CEB1FD1BB3194C1CAED5741F2F3D4B56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3AC4EE01" w14:textId="3A843DA0" w:rsidR="00DA3645" w:rsidRDefault="00880F89" w:rsidP="00880F89">
                <w:pPr>
                  <w:jc w:val="center"/>
                </w:pPr>
                <w:r>
                  <w:t>8:00 – 8:30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2FEB608D" w14:textId="77777777" w:rsidR="00DA3645" w:rsidRDefault="00DA3645" w:rsidP="001D249E">
            <w:r>
              <w:t>Prezence družstev</w:t>
            </w:r>
          </w:p>
        </w:tc>
      </w:tr>
      <w:tr w:rsidR="00DA3645" w14:paraId="410B9984" w14:textId="77777777" w:rsidTr="00DA3645">
        <w:trPr>
          <w:trHeight w:val="454"/>
        </w:trPr>
        <w:sdt>
          <w:sdtPr>
            <w:id w:val="-1167939324"/>
            <w:placeholder>
              <w:docPart w:val="23EBCF2285214DA48F04C7E5103BF7DC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0347354E" w14:textId="38A94369" w:rsidR="00DA3645" w:rsidRDefault="00880F89" w:rsidP="00880F89">
                <w:pPr>
                  <w:jc w:val="center"/>
                </w:pPr>
                <w:r>
                  <w:t>8:30 – 8:45</w:t>
                </w:r>
              </w:p>
            </w:tc>
          </w:sdtContent>
        </w:sdt>
        <w:tc>
          <w:tcPr>
            <w:tcW w:w="7440" w:type="dxa"/>
            <w:vAlign w:val="center"/>
          </w:tcPr>
          <w:p w14:paraId="5DD4A004" w14:textId="77777777" w:rsidR="00DA3645" w:rsidRDefault="00DA3645" w:rsidP="001D249E">
            <w:r>
              <w:t>Technická porada</w:t>
            </w:r>
            <w:r w:rsidR="00990598">
              <w:t xml:space="preserve"> </w:t>
            </w:r>
          </w:p>
        </w:tc>
      </w:tr>
      <w:tr w:rsidR="00DA3645" w14:paraId="6179B167" w14:textId="77777777" w:rsidTr="00DA3645">
        <w:trPr>
          <w:trHeight w:val="454"/>
        </w:trPr>
        <w:sdt>
          <w:sdtPr>
            <w:id w:val="653646460"/>
            <w:placeholder>
              <w:docPart w:val="D5E28B9F2DFA4C1687DA66070BEEF56E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750D222F" w14:textId="433CF469" w:rsidR="00DA3645" w:rsidRDefault="00D15951" w:rsidP="00880F89">
                <w:pPr>
                  <w:jc w:val="center"/>
                </w:pPr>
                <w:r>
                  <w:t xml:space="preserve">8: 45 - </w:t>
                </w:r>
                <w:r w:rsidR="00880F89">
                  <w:t>9:00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3E55EFC" w14:textId="77777777" w:rsidR="00DA3645" w:rsidRPr="000230C8" w:rsidRDefault="00DA3645" w:rsidP="001D249E">
            <w:pPr>
              <w:rPr>
                <w:b/>
                <w:sz w:val="32"/>
              </w:rPr>
            </w:pPr>
            <w:r>
              <w:t>Slavnostní zahájení</w:t>
            </w:r>
          </w:p>
        </w:tc>
      </w:tr>
      <w:tr w:rsidR="00DA3645" w14:paraId="754133DE" w14:textId="77777777" w:rsidTr="00DA3645">
        <w:trPr>
          <w:trHeight w:val="454"/>
        </w:trPr>
        <w:sdt>
          <w:sdtPr>
            <w:id w:val="-2062943318"/>
            <w:placeholder>
              <w:docPart w:val="ACB7233D73FB416BA114A940972056FF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14979DAE" w14:textId="2EE82803" w:rsidR="00DA3645" w:rsidRDefault="00880F89" w:rsidP="00D15951">
                <w:pPr>
                  <w:jc w:val="center"/>
                </w:pPr>
                <w:r>
                  <w:t>9:</w:t>
                </w:r>
                <w:r w:rsidR="00D15951">
                  <w:t>15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788C6D9" w14:textId="77777777" w:rsidR="00DA3645" w:rsidRDefault="00DA3645" w:rsidP="001D249E">
            <w:r>
              <w:t>Zahájení turnaje</w:t>
            </w:r>
          </w:p>
        </w:tc>
      </w:tr>
      <w:tr w:rsidR="00DA3645" w14:paraId="227547B7" w14:textId="77777777" w:rsidTr="00DA3645">
        <w:trPr>
          <w:trHeight w:val="454"/>
        </w:trPr>
        <w:sdt>
          <w:sdtPr>
            <w:id w:val="-1069883799"/>
            <w:placeholder>
              <w:docPart w:val="D9FF40E0BD7349E4A9A228ACC9C2CA16"/>
            </w:placeholder>
          </w:sdtPr>
          <w:sdtEndPr/>
          <w:sdtContent>
            <w:tc>
              <w:tcPr>
                <w:tcW w:w="2194" w:type="dxa"/>
                <w:vAlign w:val="center"/>
              </w:tcPr>
              <w:p w14:paraId="616FBEF6" w14:textId="66660ECE" w:rsidR="00DA3645" w:rsidRDefault="00880F89" w:rsidP="00D15951">
                <w:pPr>
                  <w:jc w:val="center"/>
                </w:pPr>
                <w:r>
                  <w:t>15:</w:t>
                </w:r>
                <w:r w:rsidR="00D15951">
                  <w:t>30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6FDD230" w14:textId="77777777" w:rsidR="00DA3645" w:rsidRDefault="00DA3645" w:rsidP="001D249E">
            <w:r>
              <w:t>Slavnostní zakončení – vyhlášení výsledků</w:t>
            </w:r>
          </w:p>
        </w:tc>
      </w:tr>
      <w:tr w:rsidR="00DA3645" w14:paraId="75A7A948" w14:textId="77777777" w:rsidTr="00DA3645">
        <w:trPr>
          <w:trHeight w:val="454"/>
        </w:trPr>
        <w:tc>
          <w:tcPr>
            <w:tcW w:w="2194" w:type="dxa"/>
            <w:vAlign w:val="center"/>
          </w:tcPr>
          <w:p w14:paraId="084D0DE0" w14:textId="77777777" w:rsidR="00DA3645" w:rsidRDefault="00DA3645" w:rsidP="002F0FCC">
            <w:pPr>
              <w:jc w:val="center"/>
            </w:pPr>
          </w:p>
        </w:tc>
        <w:tc>
          <w:tcPr>
            <w:tcW w:w="7440" w:type="dxa"/>
            <w:vAlign w:val="center"/>
          </w:tcPr>
          <w:p w14:paraId="0F1A0E6A" w14:textId="77777777" w:rsidR="00DA3645" w:rsidRDefault="00DA3645" w:rsidP="001D249E">
            <w:r>
              <w:t xml:space="preserve">Doprovodný program zajišťuje v průběhu krajského finále IMA </w:t>
            </w:r>
            <w:proofErr w:type="spellStart"/>
            <w:r>
              <w:t>Production</w:t>
            </w:r>
            <w:proofErr w:type="spellEnd"/>
            <w:r>
              <w:t xml:space="preserve"> s.r.o.</w:t>
            </w:r>
          </w:p>
        </w:tc>
      </w:tr>
    </w:tbl>
    <w:sdt>
      <w:sdtPr>
        <w:id w:val="-356125511"/>
        <w:placeholder>
          <w:docPart w:val="2F77B97F733F43D3A1B27E4E91E4A913"/>
        </w:placeholder>
      </w:sdtPr>
      <w:sdtContent>
        <w:p w14:paraId="6DD61BE9" w14:textId="77777777" w:rsidR="00D15951" w:rsidRDefault="00D15951" w:rsidP="00D15951">
          <w:pPr>
            <w:spacing w:after="0" w:line="240" w:lineRule="auto"/>
          </w:pPr>
          <w:r>
            <w:t>Mgr. Jindřich Slunečko</w:t>
          </w:r>
        </w:p>
      </w:sdtContent>
    </w:sdt>
    <w:sdt>
      <w:sdtPr>
        <w:id w:val="-844010514"/>
        <w:placeholder>
          <w:docPart w:val="CDCD76A9762E4FD0A6E5DD645AE41633"/>
        </w:placeholder>
      </w:sdtPr>
      <w:sdtContent>
        <w:p w14:paraId="49F9A790" w14:textId="2D53C5E0" w:rsidR="00D15951" w:rsidRDefault="00D15951" w:rsidP="00D15951">
          <w:r>
            <w:t xml:space="preserve">Okresní garant, předseda krajského štábu Středočeského kraje Jih - </w:t>
          </w:r>
          <w:proofErr w:type="spellStart"/>
          <w:r>
            <w:t>Mc</w:t>
          </w:r>
          <w:proofErr w:type="spellEnd"/>
          <w:r>
            <w:t xml:space="preserve"> </w:t>
          </w:r>
          <w:proofErr w:type="spellStart"/>
          <w:r>
            <w:t>Donald´s</w:t>
          </w:r>
          <w:proofErr w:type="spellEnd"/>
          <w:r>
            <w:t xml:space="preserve"> Cup 20</w:t>
          </w:r>
          <w:r>
            <w:t>22</w:t>
          </w:r>
        </w:p>
      </w:sdtContent>
    </w:sdt>
    <w:bookmarkStart w:id="0" w:name="_GoBack" w:displacedByCustomXml="prev"/>
    <w:bookmarkEnd w:id="0" w:displacedByCustomXml="prev"/>
    <w:sectPr w:rsidR="00D15951" w:rsidSect="00D07C3F">
      <w:footerReference w:type="default" r:id="rId12"/>
      <w:pgSz w:w="11906" w:h="16838"/>
      <w:pgMar w:top="993" w:right="1134" w:bottom="2835" w:left="1134" w:header="709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85990" w14:textId="77777777" w:rsidR="0062472A" w:rsidRDefault="0062472A" w:rsidP="00437EE3">
      <w:pPr>
        <w:spacing w:after="0" w:line="240" w:lineRule="auto"/>
      </w:pPr>
      <w:r>
        <w:separator/>
      </w:r>
    </w:p>
  </w:endnote>
  <w:endnote w:type="continuationSeparator" w:id="0">
    <w:p w14:paraId="4F589691" w14:textId="77777777" w:rsidR="0062472A" w:rsidRDefault="0062472A" w:rsidP="0043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AAF3C" w14:textId="77777777" w:rsidR="008363EF" w:rsidRDefault="008363EF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8EC3C6F" wp14:editId="0B372A12">
          <wp:simplePos x="0" y="0"/>
          <wp:positionH relativeFrom="column">
            <wp:posOffset>-967740</wp:posOffset>
          </wp:positionH>
          <wp:positionV relativeFrom="paragraph">
            <wp:posOffset>-382270</wp:posOffset>
          </wp:positionV>
          <wp:extent cx="7805919" cy="1788925"/>
          <wp:effectExtent l="0" t="0" r="5080" b="190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" b="26"/>
                  <a:stretch>
                    <a:fillRect/>
                  </a:stretch>
                </pic:blipFill>
                <pic:spPr bwMode="auto">
                  <a:xfrm>
                    <a:off x="0" y="0"/>
                    <a:ext cx="7805919" cy="1788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21008" w14:textId="77777777" w:rsidR="0062472A" w:rsidRDefault="0062472A" w:rsidP="00437EE3">
      <w:pPr>
        <w:spacing w:after="0" w:line="240" w:lineRule="auto"/>
      </w:pPr>
      <w:r>
        <w:separator/>
      </w:r>
    </w:p>
  </w:footnote>
  <w:footnote w:type="continuationSeparator" w:id="0">
    <w:p w14:paraId="1A0FD02F" w14:textId="77777777" w:rsidR="0062472A" w:rsidRDefault="0062472A" w:rsidP="0043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A8A"/>
    <w:multiLevelType w:val="hybridMultilevel"/>
    <w:tmpl w:val="CED8AB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97D"/>
    <w:multiLevelType w:val="hybridMultilevel"/>
    <w:tmpl w:val="FDCE63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B3B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0408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6"/>
    <w:rsid w:val="000230C8"/>
    <w:rsid w:val="0003506C"/>
    <w:rsid w:val="00065D0C"/>
    <w:rsid w:val="000D3572"/>
    <w:rsid w:val="000D5690"/>
    <w:rsid w:val="00124DF7"/>
    <w:rsid w:val="001567DE"/>
    <w:rsid w:val="00202352"/>
    <w:rsid w:val="00217537"/>
    <w:rsid w:val="002F0FCC"/>
    <w:rsid w:val="002F7209"/>
    <w:rsid w:val="0030661C"/>
    <w:rsid w:val="0038535A"/>
    <w:rsid w:val="003900D7"/>
    <w:rsid w:val="003B018C"/>
    <w:rsid w:val="00437EE3"/>
    <w:rsid w:val="00443844"/>
    <w:rsid w:val="00540FA9"/>
    <w:rsid w:val="005656D5"/>
    <w:rsid w:val="00570EDC"/>
    <w:rsid w:val="00571BC2"/>
    <w:rsid w:val="005E6C84"/>
    <w:rsid w:val="0062472A"/>
    <w:rsid w:val="006B6496"/>
    <w:rsid w:val="006E0170"/>
    <w:rsid w:val="006E5854"/>
    <w:rsid w:val="007B2543"/>
    <w:rsid w:val="0080756F"/>
    <w:rsid w:val="0081763A"/>
    <w:rsid w:val="008363EF"/>
    <w:rsid w:val="00855C84"/>
    <w:rsid w:val="00870BE0"/>
    <w:rsid w:val="00871ED0"/>
    <w:rsid w:val="00880F89"/>
    <w:rsid w:val="008E7438"/>
    <w:rsid w:val="00990598"/>
    <w:rsid w:val="0099678B"/>
    <w:rsid w:val="00997B84"/>
    <w:rsid w:val="00A73D7B"/>
    <w:rsid w:val="00A83EEA"/>
    <w:rsid w:val="00AD1D00"/>
    <w:rsid w:val="00B01979"/>
    <w:rsid w:val="00C65334"/>
    <w:rsid w:val="00C96DA9"/>
    <w:rsid w:val="00CA5319"/>
    <w:rsid w:val="00D0785C"/>
    <w:rsid w:val="00D07C3F"/>
    <w:rsid w:val="00D15951"/>
    <w:rsid w:val="00D742D4"/>
    <w:rsid w:val="00D90735"/>
    <w:rsid w:val="00DA3645"/>
    <w:rsid w:val="00E319A9"/>
    <w:rsid w:val="00F51324"/>
    <w:rsid w:val="00F56D93"/>
    <w:rsid w:val="00FB0841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372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319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8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0756F"/>
    <w:rPr>
      <w:b/>
      <w:bCs/>
    </w:rPr>
  </w:style>
  <w:style w:type="character" w:customStyle="1" w:styleId="Msto">
    <w:name w:val="Místo"/>
    <w:basedOn w:val="Standardnpsmoodstavce"/>
    <w:uiPriority w:val="1"/>
    <w:qFormat/>
    <w:rsid w:val="008E7438"/>
    <w:rPr>
      <w:rFonts w:asciiTheme="minorHAnsi" w:hAnsiTheme="minorHAnsi"/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EE3"/>
  </w:style>
  <w:style w:type="paragraph" w:styleId="Zpat">
    <w:name w:val="footer"/>
    <w:basedOn w:val="Normln"/>
    <w:link w:val="Zpat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EE3"/>
  </w:style>
  <w:style w:type="paragraph" w:styleId="Odstavecseseznamem">
    <w:name w:val="List Paragraph"/>
    <w:basedOn w:val="Normln"/>
    <w:uiPriority w:val="34"/>
    <w:qFormat/>
    <w:rsid w:val="00F51324"/>
    <w:pPr>
      <w:ind w:left="720"/>
      <w:contextualSpacing/>
    </w:p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0C"/>
    <w:rPr>
      <w:rFonts w:ascii="Segoe UI" w:hAnsi="Segoe UI" w:cs="Segoe UI"/>
      <w:sz w:val="18"/>
      <w:szCs w:val="18"/>
    </w:rPr>
  </w:style>
  <w:style w:type="character" w:customStyle="1" w:styleId="Ztitapropzice">
    <w:name w:val="Záštita_propzice"/>
    <w:basedOn w:val="Standardnpsmoodstavce"/>
    <w:uiPriority w:val="1"/>
    <w:rsid w:val="00065D0C"/>
    <w:rPr>
      <w:rFonts w:asciiTheme="minorHAnsi" w:hAnsiTheme="minorHAnsi"/>
      <w:b/>
      <w:sz w:val="28"/>
    </w:rPr>
  </w:style>
  <w:style w:type="character" w:styleId="Hypertextovodkaz">
    <w:name w:val="Hyperlink"/>
    <w:semiHidden/>
    <w:rsid w:val="00D15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319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8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0756F"/>
    <w:rPr>
      <w:b/>
      <w:bCs/>
    </w:rPr>
  </w:style>
  <w:style w:type="character" w:customStyle="1" w:styleId="Msto">
    <w:name w:val="Místo"/>
    <w:basedOn w:val="Standardnpsmoodstavce"/>
    <w:uiPriority w:val="1"/>
    <w:qFormat/>
    <w:rsid w:val="008E7438"/>
    <w:rPr>
      <w:rFonts w:asciiTheme="minorHAnsi" w:hAnsiTheme="minorHAnsi"/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EE3"/>
  </w:style>
  <w:style w:type="paragraph" w:styleId="Zpat">
    <w:name w:val="footer"/>
    <w:basedOn w:val="Normln"/>
    <w:link w:val="Zpat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EE3"/>
  </w:style>
  <w:style w:type="paragraph" w:styleId="Odstavecseseznamem">
    <w:name w:val="List Paragraph"/>
    <w:basedOn w:val="Normln"/>
    <w:uiPriority w:val="34"/>
    <w:qFormat/>
    <w:rsid w:val="00F51324"/>
    <w:pPr>
      <w:ind w:left="720"/>
      <w:contextualSpacing/>
    </w:p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0C"/>
    <w:rPr>
      <w:rFonts w:ascii="Segoe UI" w:hAnsi="Segoe UI" w:cs="Segoe UI"/>
      <w:sz w:val="18"/>
      <w:szCs w:val="18"/>
    </w:rPr>
  </w:style>
  <w:style w:type="character" w:customStyle="1" w:styleId="Ztitapropzice">
    <w:name w:val="Záštita_propzice"/>
    <w:basedOn w:val="Standardnpsmoodstavce"/>
    <w:uiPriority w:val="1"/>
    <w:rsid w:val="00065D0C"/>
    <w:rPr>
      <w:rFonts w:asciiTheme="minorHAnsi" w:hAnsiTheme="minorHAnsi"/>
      <w:b/>
      <w:sz w:val="28"/>
    </w:rPr>
  </w:style>
  <w:style w:type="character" w:styleId="Hypertextovodkaz">
    <w:name w:val="Hyperlink"/>
    <w:semiHidden/>
    <w:rsid w:val="00D15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skbeneso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jiraskov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%20Score\Downloads\PROPOZICE%20KRAJSK&#201;HO%20FIN&#193;LE_19_03_18_Pha%20HFA%5b2%5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D7FB1A71FF4281AF7A82E3748F9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A2520-9C80-4424-A89E-886FCE29A93D}"/>
      </w:docPartPr>
      <w:docPartBody>
        <w:p w:rsidR="00606102" w:rsidRDefault="002C2777">
          <w:pPr>
            <w:pStyle w:val="90D7FB1A71FF4281AF7A82E3748F9FB5"/>
          </w:pPr>
          <w:r>
            <w:rPr>
              <w:rStyle w:val="Zstupntext"/>
            </w:rPr>
            <w:t>Zvolte místo</w:t>
          </w:r>
        </w:p>
      </w:docPartBody>
    </w:docPart>
    <w:docPart>
      <w:docPartPr>
        <w:name w:val="DA6D083F1A9B418E8EED790EE49AA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B2614-D640-439A-B3DA-84BC9F563101}"/>
      </w:docPartPr>
      <w:docPartBody>
        <w:p w:rsidR="00606102" w:rsidRDefault="002C2777">
          <w:pPr>
            <w:pStyle w:val="DA6D083F1A9B418E8EED790EE49AA889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523E642FD30847AD93EC3714C4162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609BA-263F-4EE7-B079-872DC0ECA352}"/>
      </w:docPartPr>
      <w:docPartBody>
        <w:p w:rsidR="00606102" w:rsidRDefault="002C2777">
          <w:pPr>
            <w:pStyle w:val="523E642FD30847AD93EC3714C4162098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4CB55770D7B24F1A81533309580E4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604C1-5A91-44C7-B084-A288A13995C0}"/>
      </w:docPartPr>
      <w:docPartBody>
        <w:p w:rsidR="00606102" w:rsidRDefault="002C2777">
          <w:pPr>
            <w:pStyle w:val="4CB55770D7B24F1A81533309580E4A93"/>
          </w:pPr>
          <w:r>
            <w:rPr>
              <w:rStyle w:val="Zstupntext"/>
            </w:rPr>
            <w:t>Vyplňte název a adresu hracího místa - stadionu, školy apod.</w:t>
          </w:r>
        </w:p>
      </w:docPartBody>
    </w:docPart>
    <w:docPart>
      <w:docPartPr>
        <w:name w:val="895E6AFF382643B7AB7069CB09A7E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B8841-2B14-4E27-9424-EA78EA1CC185}"/>
      </w:docPartPr>
      <w:docPartBody>
        <w:p w:rsidR="00606102" w:rsidRDefault="002C2777">
          <w:pPr>
            <w:pStyle w:val="895E6AFF382643B7AB7069CB09A7EBCC"/>
          </w:pPr>
          <w:r>
            <w:rPr>
              <w:rStyle w:val="Zstupntext"/>
            </w:rPr>
            <w:t>Možnost doplnit konkrétní jména</w:t>
          </w:r>
        </w:p>
      </w:docPartBody>
    </w:docPart>
    <w:docPart>
      <w:docPartPr>
        <w:name w:val="C18A8CB649CC46F5A6BBC19ACB69E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C930D-28EF-40ED-BD5D-5BA161A687A8}"/>
      </w:docPartPr>
      <w:docPartBody>
        <w:p w:rsidR="00606102" w:rsidRDefault="002C2777">
          <w:pPr>
            <w:pStyle w:val="C18A8CB649CC46F5A6BBC19ACB69ED94"/>
          </w:pPr>
          <w:r>
            <w:rPr>
              <w:rStyle w:val="Zstupntext"/>
            </w:rPr>
            <w:t>Vyplňte datum a čas</w:t>
          </w:r>
        </w:p>
      </w:docPartBody>
    </w:docPart>
    <w:docPart>
      <w:docPartPr>
        <w:name w:val="9AB838A505634DB4BD63EDD433F33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32435-1548-4540-A418-0DED62AE9BD2}"/>
      </w:docPartPr>
      <w:docPartBody>
        <w:p w:rsidR="00606102" w:rsidRDefault="002C2777">
          <w:pPr>
            <w:pStyle w:val="9AB838A505634DB4BD63EDD433F334D7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88B60270915C4B219666142200AB5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C883E-7AF1-4608-966A-AF333D83B377}"/>
      </w:docPartPr>
      <w:docPartBody>
        <w:p w:rsidR="00606102" w:rsidRDefault="002C2777">
          <w:pPr>
            <w:pStyle w:val="88B60270915C4B219666142200AB5C1C"/>
          </w:pPr>
          <w:r>
            <w:rPr>
              <w:rStyle w:val="Zstupntext"/>
            </w:rPr>
            <w:t>Vyplňte (např. tráva)</w:t>
          </w:r>
        </w:p>
      </w:docPartBody>
    </w:docPart>
    <w:docPart>
      <w:docPartPr>
        <w:name w:val="CEB1FD1BB3194C1CAED5741F2F3D4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A2ECF-9475-4CDB-B7FA-E5A92E5AA512}"/>
      </w:docPartPr>
      <w:docPartBody>
        <w:p w:rsidR="00606102" w:rsidRDefault="002C2777">
          <w:pPr>
            <w:pStyle w:val="CEB1FD1BB3194C1CAED5741F2F3D4B5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23EBCF2285214DA48F04C7E5103BF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15A32-D2B0-4673-B9BD-07812253064D}"/>
      </w:docPartPr>
      <w:docPartBody>
        <w:p w:rsidR="00606102" w:rsidRDefault="002C2777">
          <w:pPr>
            <w:pStyle w:val="23EBCF2285214DA48F04C7E5103BF7DC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5E28B9F2DFA4C1687DA66070BEEF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46E88-35E5-4E61-B21B-3D01F8AB7A82}"/>
      </w:docPartPr>
      <w:docPartBody>
        <w:p w:rsidR="00606102" w:rsidRDefault="002C2777">
          <w:pPr>
            <w:pStyle w:val="D5E28B9F2DFA4C1687DA66070BEEF56E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ACB7233D73FB416BA114A94097205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151C7-3264-4475-98C1-7FAEA508AEDF}"/>
      </w:docPartPr>
      <w:docPartBody>
        <w:p w:rsidR="00606102" w:rsidRDefault="002C2777">
          <w:pPr>
            <w:pStyle w:val="ACB7233D73FB416BA114A940972056FF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9FF40E0BD7349E4A9A228ACC9C2C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7378E-EE2F-4374-8FE0-EF850769532D}"/>
      </w:docPartPr>
      <w:docPartBody>
        <w:p w:rsidR="00606102" w:rsidRDefault="002C2777">
          <w:pPr>
            <w:pStyle w:val="D9FF40E0BD7349E4A9A228ACC9C2CA1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32972599FD224C15B9C2BCA192FC5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AA91F7-1D59-4D14-ACAE-BEA701C71CE9}"/>
      </w:docPartPr>
      <w:docPartBody>
        <w:p w:rsidR="00000000" w:rsidRDefault="00DC1062" w:rsidP="00DC1062">
          <w:pPr>
            <w:pStyle w:val="32972599FD224C15B9C2BCA192FC5686"/>
          </w:pPr>
          <w:r>
            <w:rPr>
              <w:rStyle w:val="Zstupntext"/>
            </w:rPr>
            <w:t>Vyplňte pořadatele (na konci řádku použijte Enter)</w:t>
          </w:r>
        </w:p>
      </w:docPartBody>
    </w:docPart>
    <w:docPart>
      <w:docPartPr>
        <w:name w:val="5AD743DEFA994E7B8CC947F3724DC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1D249-1668-4CA4-9248-4C20D50D270F}"/>
      </w:docPartPr>
      <w:docPartBody>
        <w:p w:rsidR="00000000" w:rsidRDefault="00DC1062" w:rsidP="00DC1062">
          <w:pPr>
            <w:pStyle w:val="5AD743DEFA994E7B8CC947F3724DC947"/>
          </w:pPr>
          <w:r>
            <w:rPr>
              <w:rStyle w:val="Zstupntext"/>
            </w:rPr>
            <w:t>Vyplňte název a adresu hracího místa - stadionu, školy apod.</w:t>
          </w:r>
        </w:p>
      </w:docPartBody>
    </w:docPart>
    <w:docPart>
      <w:docPartPr>
        <w:name w:val="17F5BFD7B0044794AD00F08A7C406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5B1F8-ACE9-45A9-95E3-C2C5652B187D}"/>
      </w:docPartPr>
      <w:docPartBody>
        <w:p w:rsidR="00000000" w:rsidRDefault="00DC1062" w:rsidP="00DC1062">
          <w:pPr>
            <w:pStyle w:val="17F5BFD7B0044794AD00F08A7C40620F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07D754676FBB4E7CA8A0DD9E238D3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70A3E-21CC-425C-A218-A4E8FAB0C8A5}"/>
      </w:docPartPr>
      <w:docPartBody>
        <w:p w:rsidR="00000000" w:rsidRDefault="00DC1062" w:rsidP="00DC1062">
          <w:pPr>
            <w:pStyle w:val="07D754676FBB4E7CA8A0DD9E238D32DF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2C34D9AA09B241BAA3599CF793D95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5F6EA-FCF4-4C88-A5B2-A6610633FBFE}"/>
      </w:docPartPr>
      <w:docPartBody>
        <w:p w:rsidR="00000000" w:rsidRDefault="00DC1062" w:rsidP="00DC1062">
          <w:pPr>
            <w:pStyle w:val="2C34D9AA09B241BAA3599CF793D95D40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2F77B97F733F43D3A1B27E4E91E4A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8EDFA-E448-46F8-8605-4ADD88BA5E89}"/>
      </w:docPartPr>
      <w:docPartBody>
        <w:p w:rsidR="00000000" w:rsidRDefault="00DC1062" w:rsidP="00DC1062">
          <w:pPr>
            <w:pStyle w:val="2F77B97F733F43D3A1B27E4E91E4A913"/>
          </w:pPr>
          <w:r>
            <w:rPr>
              <w:rStyle w:val="Zstupntext"/>
            </w:rPr>
            <w:t>Vyplňte své jméno a příjmení</w:t>
          </w:r>
        </w:p>
      </w:docPartBody>
    </w:docPart>
    <w:docPart>
      <w:docPartPr>
        <w:name w:val="CDCD76A9762E4FD0A6E5DD645AE41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DD9C2-2C5E-4922-8BC7-121043E09172}"/>
      </w:docPartPr>
      <w:docPartBody>
        <w:p w:rsidR="00000000" w:rsidRDefault="00DC1062" w:rsidP="00DC1062">
          <w:pPr>
            <w:pStyle w:val="CDCD76A9762E4FD0A6E5DD645AE41633"/>
          </w:pPr>
          <w:r>
            <w:rPr>
              <w:rStyle w:val="Zstupntext"/>
            </w:rPr>
            <w:t>Vyplňte svoji funkci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02"/>
    <w:rsid w:val="002C2777"/>
    <w:rsid w:val="00471646"/>
    <w:rsid w:val="005A386B"/>
    <w:rsid w:val="00606102"/>
    <w:rsid w:val="00943627"/>
    <w:rsid w:val="00AD2010"/>
    <w:rsid w:val="00D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1062"/>
    <w:rPr>
      <w:color w:val="808080"/>
    </w:rPr>
  </w:style>
  <w:style w:type="paragraph" w:customStyle="1" w:styleId="90D7FB1A71FF4281AF7A82E3748F9FB5">
    <w:name w:val="90D7FB1A71FF4281AF7A82E3748F9FB5"/>
  </w:style>
  <w:style w:type="paragraph" w:customStyle="1" w:styleId="DA6D083F1A9B418E8EED790EE49AA889">
    <w:name w:val="DA6D083F1A9B418E8EED790EE49AA889"/>
  </w:style>
  <w:style w:type="paragraph" w:customStyle="1" w:styleId="6E33AF5127814B9A9F7EF4497C07A5CF">
    <w:name w:val="6E33AF5127814B9A9F7EF4497C07A5CF"/>
  </w:style>
  <w:style w:type="paragraph" w:customStyle="1" w:styleId="523E642FD30847AD93EC3714C4162098">
    <w:name w:val="523E642FD30847AD93EC3714C4162098"/>
  </w:style>
  <w:style w:type="paragraph" w:customStyle="1" w:styleId="4CB55770D7B24F1A81533309580E4A93">
    <w:name w:val="4CB55770D7B24F1A81533309580E4A93"/>
  </w:style>
  <w:style w:type="paragraph" w:customStyle="1" w:styleId="895E6AFF382643B7AB7069CB09A7EBCC">
    <w:name w:val="895E6AFF382643B7AB7069CB09A7EBCC"/>
  </w:style>
  <w:style w:type="paragraph" w:customStyle="1" w:styleId="D8FED6B707454DECA0C4C80D19EEA2A4">
    <w:name w:val="D8FED6B707454DECA0C4C80D19EEA2A4"/>
  </w:style>
  <w:style w:type="paragraph" w:customStyle="1" w:styleId="857AD22656204C8DB949A5096D5B6C04">
    <w:name w:val="857AD22656204C8DB949A5096D5B6C04"/>
  </w:style>
  <w:style w:type="paragraph" w:customStyle="1" w:styleId="2C79FCCDD2F445968D84C67436329893">
    <w:name w:val="2C79FCCDD2F445968D84C67436329893"/>
  </w:style>
  <w:style w:type="paragraph" w:customStyle="1" w:styleId="54D5324E095842DEAEBD520D4E9D7680">
    <w:name w:val="54D5324E095842DEAEBD520D4E9D7680"/>
  </w:style>
  <w:style w:type="paragraph" w:customStyle="1" w:styleId="8F9BB935EF6340F19127D7B5C8B062DD">
    <w:name w:val="8F9BB935EF6340F19127D7B5C8B062DD"/>
  </w:style>
  <w:style w:type="paragraph" w:customStyle="1" w:styleId="C18A8CB649CC46F5A6BBC19ACB69ED94">
    <w:name w:val="C18A8CB649CC46F5A6BBC19ACB69ED94"/>
  </w:style>
  <w:style w:type="paragraph" w:customStyle="1" w:styleId="9AB838A505634DB4BD63EDD433F334D7">
    <w:name w:val="9AB838A505634DB4BD63EDD433F334D7"/>
  </w:style>
  <w:style w:type="paragraph" w:customStyle="1" w:styleId="88B60270915C4B219666142200AB5C1C">
    <w:name w:val="88B60270915C4B219666142200AB5C1C"/>
  </w:style>
  <w:style w:type="paragraph" w:customStyle="1" w:styleId="CEB1FD1BB3194C1CAED5741F2F3D4B56">
    <w:name w:val="CEB1FD1BB3194C1CAED5741F2F3D4B56"/>
  </w:style>
  <w:style w:type="paragraph" w:customStyle="1" w:styleId="23EBCF2285214DA48F04C7E5103BF7DC">
    <w:name w:val="23EBCF2285214DA48F04C7E5103BF7DC"/>
  </w:style>
  <w:style w:type="paragraph" w:customStyle="1" w:styleId="D5E28B9F2DFA4C1687DA66070BEEF56E">
    <w:name w:val="D5E28B9F2DFA4C1687DA66070BEEF56E"/>
  </w:style>
  <w:style w:type="paragraph" w:customStyle="1" w:styleId="ACB7233D73FB416BA114A940972056FF">
    <w:name w:val="ACB7233D73FB416BA114A940972056FF"/>
  </w:style>
  <w:style w:type="paragraph" w:customStyle="1" w:styleId="D9FF40E0BD7349E4A9A228ACC9C2CA16">
    <w:name w:val="D9FF40E0BD7349E4A9A228ACC9C2CA16"/>
  </w:style>
  <w:style w:type="paragraph" w:customStyle="1" w:styleId="D48A0DACFEC6437B9BCEE198265D3FF3">
    <w:name w:val="D48A0DACFEC6437B9BCEE198265D3FF3"/>
  </w:style>
  <w:style w:type="paragraph" w:customStyle="1" w:styleId="72B62BD9128F4D3DAAAA6A1D792BC8A9">
    <w:name w:val="72B62BD9128F4D3DAAAA6A1D792BC8A9"/>
  </w:style>
  <w:style w:type="paragraph" w:customStyle="1" w:styleId="32972599FD224C15B9C2BCA192FC5686">
    <w:name w:val="32972599FD224C15B9C2BCA192FC5686"/>
    <w:rsid w:val="00DC1062"/>
    <w:pPr>
      <w:spacing w:after="200" w:line="276" w:lineRule="auto"/>
    </w:pPr>
  </w:style>
  <w:style w:type="paragraph" w:customStyle="1" w:styleId="5AD743DEFA994E7B8CC947F3724DC947">
    <w:name w:val="5AD743DEFA994E7B8CC947F3724DC947"/>
    <w:rsid w:val="00DC1062"/>
    <w:pPr>
      <w:spacing w:after="200" w:line="276" w:lineRule="auto"/>
    </w:pPr>
  </w:style>
  <w:style w:type="paragraph" w:customStyle="1" w:styleId="17F5BFD7B0044794AD00F08A7C40620F">
    <w:name w:val="17F5BFD7B0044794AD00F08A7C40620F"/>
    <w:rsid w:val="00DC1062"/>
    <w:pPr>
      <w:spacing w:after="200" w:line="276" w:lineRule="auto"/>
    </w:pPr>
  </w:style>
  <w:style w:type="paragraph" w:customStyle="1" w:styleId="07D754676FBB4E7CA8A0DD9E238D32DF">
    <w:name w:val="07D754676FBB4E7CA8A0DD9E238D32DF"/>
    <w:rsid w:val="00DC1062"/>
    <w:pPr>
      <w:spacing w:after="200" w:line="276" w:lineRule="auto"/>
    </w:pPr>
  </w:style>
  <w:style w:type="paragraph" w:customStyle="1" w:styleId="2C34D9AA09B241BAA3599CF793D95D40">
    <w:name w:val="2C34D9AA09B241BAA3599CF793D95D40"/>
    <w:rsid w:val="00DC1062"/>
    <w:pPr>
      <w:spacing w:after="200" w:line="276" w:lineRule="auto"/>
    </w:pPr>
  </w:style>
  <w:style w:type="paragraph" w:customStyle="1" w:styleId="2F77B97F733F43D3A1B27E4E91E4A913">
    <w:name w:val="2F77B97F733F43D3A1B27E4E91E4A913"/>
    <w:rsid w:val="00DC1062"/>
    <w:pPr>
      <w:spacing w:after="200" w:line="276" w:lineRule="auto"/>
    </w:pPr>
  </w:style>
  <w:style w:type="paragraph" w:customStyle="1" w:styleId="CDCD76A9762E4FD0A6E5DD645AE41633">
    <w:name w:val="CDCD76A9762E4FD0A6E5DD645AE41633"/>
    <w:rsid w:val="00DC106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1062"/>
    <w:rPr>
      <w:color w:val="808080"/>
    </w:rPr>
  </w:style>
  <w:style w:type="paragraph" w:customStyle="1" w:styleId="90D7FB1A71FF4281AF7A82E3748F9FB5">
    <w:name w:val="90D7FB1A71FF4281AF7A82E3748F9FB5"/>
  </w:style>
  <w:style w:type="paragraph" w:customStyle="1" w:styleId="DA6D083F1A9B418E8EED790EE49AA889">
    <w:name w:val="DA6D083F1A9B418E8EED790EE49AA889"/>
  </w:style>
  <w:style w:type="paragraph" w:customStyle="1" w:styleId="6E33AF5127814B9A9F7EF4497C07A5CF">
    <w:name w:val="6E33AF5127814B9A9F7EF4497C07A5CF"/>
  </w:style>
  <w:style w:type="paragraph" w:customStyle="1" w:styleId="523E642FD30847AD93EC3714C4162098">
    <w:name w:val="523E642FD30847AD93EC3714C4162098"/>
  </w:style>
  <w:style w:type="paragraph" w:customStyle="1" w:styleId="4CB55770D7B24F1A81533309580E4A93">
    <w:name w:val="4CB55770D7B24F1A81533309580E4A93"/>
  </w:style>
  <w:style w:type="paragraph" w:customStyle="1" w:styleId="895E6AFF382643B7AB7069CB09A7EBCC">
    <w:name w:val="895E6AFF382643B7AB7069CB09A7EBCC"/>
  </w:style>
  <w:style w:type="paragraph" w:customStyle="1" w:styleId="D8FED6B707454DECA0C4C80D19EEA2A4">
    <w:name w:val="D8FED6B707454DECA0C4C80D19EEA2A4"/>
  </w:style>
  <w:style w:type="paragraph" w:customStyle="1" w:styleId="857AD22656204C8DB949A5096D5B6C04">
    <w:name w:val="857AD22656204C8DB949A5096D5B6C04"/>
  </w:style>
  <w:style w:type="paragraph" w:customStyle="1" w:styleId="2C79FCCDD2F445968D84C67436329893">
    <w:name w:val="2C79FCCDD2F445968D84C67436329893"/>
  </w:style>
  <w:style w:type="paragraph" w:customStyle="1" w:styleId="54D5324E095842DEAEBD520D4E9D7680">
    <w:name w:val="54D5324E095842DEAEBD520D4E9D7680"/>
  </w:style>
  <w:style w:type="paragraph" w:customStyle="1" w:styleId="8F9BB935EF6340F19127D7B5C8B062DD">
    <w:name w:val="8F9BB935EF6340F19127D7B5C8B062DD"/>
  </w:style>
  <w:style w:type="paragraph" w:customStyle="1" w:styleId="C18A8CB649CC46F5A6BBC19ACB69ED94">
    <w:name w:val="C18A8CB649CC46F5A6BBC19ACB69ED94"/>
  </w:style>
  <w:style w:type="paragraph" w:customStyle="1" w:styleId="9AB838A505634DB4BD63EDD433F334D7">
    <w:name w:val="9AB838A505634DB4BD63EDD433F334D7"/>
  </w:style>
  <w:style w:type="paragraph" w:customStyle="1" w:styleId="88B60270915C4B219666142200AB5C1C">
    <w:name w:val="88B60270915C4B219666142200AB5C1C"/>
  </w:style>
  <w:style w:type="paragraph" w:customStyle="1" w:styleId="CEB1FD1BB3194C1CAED5741F2F3D4B56">
    <w:name w:val="CEB1FD1BB3194C1CAED5741F2F3D4B56"/>
  </w:style>
  <w:style w:type="paragraph" w:customStyle="1" w:styleId="23EBCF2285214DA48F04C7E5103BF7DC">
    <w:name w:val="23EBCF2285214DA48F04C7E5103BF7DC"/>
  </w:style>
  <w:style w:type="paragraph" w:customStyle="1" w:styleId="D5E28B9F2DFA4C1687DA66070BEEF56E">
    <w:name w:val="D5E28B9F2DFA4C1687DA66070BEEF56E"/>
  </w:style>
  <w:style w:type="paragraph" w:customStyle="1" w:styleId="ACB7233D73FB416BA114A940972056FF">
    <w:name w:val="ACB7233D73FB416BA114A940972056FF"/>
  </w:style>
  <w:style w:type="paragraph" w:customStyle="1" w:styleId="D9FF40E0BD7349E4A9A228ACC9C2CA16">
    <w:name w:val="D9FF40E0BD7349E4A9A228ACC9C2CA16"/>
  </w:style>
  <w:style w:type="paragraph" w:customStyle="1" w:styleId="D48A0DACFEC6437B9BCEE198265D3FF3">
    <w:name w:val="D48A0DACFEC6437B9BCEE198265D3FF3"/>
  </w:style>
  <w:style w:type="paragraph" w:customStyle="1" w:styleId="72B62BD9128F4D3DAAAA6A1D792BC8A9">
    <w:name w:val="72B62BD9128F4D3DAAAA6A1D792BC8A9"/>
  </w:style>
  <w:style w:type="paragraph" w:customStyle="1" w:styleId="32972599FD224C15B9C2BCA192FC5686">
    <w:name w:val="32972599FD224C15B9C2BCA192FC5686"/>
    <w:rsid w:val="00DC1062"/>
    <w:pPr>
      <w:spacing w:after="200" w:line="276" w:lineRule="auto"/>
    </w:pPr>
  </w:style>
  <w:style w:type="paragraph" w:customStyle="1" w:styleId="5AD743DEFA994E7B8CC947F3724DC947">
    <w:name w:val="5AD743DEFA994E7B8CC947F3724DC947"/>
    <w:rsid w:val="00DC1062"/>
    <w:pPr>
      <w:spacing w:after="200" w:line="276" w:lineRule="auto"/>
    </w:pPr>
  </w:style>
  <w:style w:type="paragraph" w:customStyle="1" w:styleId="17F5BFD7B0044794AD00F08A7C40620F">
    <w:name w:val="17F5BFD7B0044794AD00F08A7C40620F"/>
    <w:rsid w:val="00DC1062"/>
    <w:pPr>
      <w:spacing w:after="200" w:line="276" w:lineRule="auto"/>
    </w:pPr>
  </w:style>
  <w:style w:type="paragraph" w:customStyle="1" w:styleId="07D754676FBB4E7CA8A0DD9E238D32DF">
    <w:name w:val="07D754676FBB4E7CA8A0DD9E238D32DF"/>
    <w:rsid w:val="00DC1062"/>
    <w:pPr>
      <w:spacing w:after="200" w:line="276" w:lineRule="auto"/>
    </w:pPr>
  </w:style>
  <w:style w:type="paragraph" w:customStyle="1" w:styleId="2C34D9AA09B241BAA3599CF793D95D40">
    <w:name w:val="2C34D9AA09B241BAA3599CF793D95D40"/>
    <w:rsid w:val="00DC1062"/>
    <w:pPr>
      <w:spacing w:after="200" w:line="276" w:lineRule="auto"/>
    </w:pPr>
  </w:style>
  <w:style w:type="paragraph" w:customStyle="1" w:styleId="2F77B97F733F43D3A1B27E4E91E4A913">
    <w:name w:val="2F77B97F733F43D3A1B27E4E91E4A913"/>
    <w:rsid w:val="00DC1062"/>
    <w:pPr>
      <w:spacing w:after="200" w:line="276" w:lineRule="auto"/>
    </w:pPr>
  </w:style>
  <w:style w:type="paragraph" w:customStyle="1" w:styleId="CDCD76A9762E4FD0A6E5DD645AE41633">
    <w:name w:val="CDCD76A9762E4FD0A6E5DD645AE41633"/>
    <w:rsid w:val="00DC10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PROPOZICE KRAJSKÉHO FINÁLE_19_03_18_Pha HFA[2] (2)</Template>
  <TotalTime>3</TotalTime>
  <Pages>3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Score</dc:creator>
  <cp:lastModifiedBy>JINDRA</cp:lastModifiedBy>
  <cp:revision>3</cp:revision>
  <cp:lastPrinted>2022-02-28T08:28:00Z</cp:lastPrinted>
  <dcterms:created xsi:type="dcterms:W3CDTF">2022-04-20T16:21:00Z</dcterms:created>
  <dcterms:modified xsi:type="dcterms:W3CDTF">2022-04-20T16:23:00Z</dcterms:modified>
</cp:coreProperties>
</file>