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9AC0" w14:textId="163EC41E" w:rsidR="0003506C" w:rsidRPr="00CA5319" w:rsidRDefault="00602606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09908AD" wp14:editId="17DDA2CC">
            <wp:simplePos x="0" y="0"/>
            <wp:positionH relativeFrom="column">
              <wp:posOffset>4866005</wp:posOffset>
            </wp:positionH>
            <wp:positionV relativeFrom="paragraph">
              <wp:posOffset>-406400</wp:posOffset>
            </wp:positionV>
            <wp:extent cx="1566956" cy="1249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D-vertical whit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E65D0C">
        <w:rPr>
          <w:b/>
          <w:sz w:val="32"/>
          <w:szCs w:val="32"/>
        </w:rPr>
        <w:t>O</w:t>
      </w:r>
      <w:r w:rsidR="003E1B85">
        <w:rPr>
          <w:b/>
          <w:sz w:val="32"/>
          <w:szCs w:val="32"/>
        </w:rPr>
        <w:t>KRSKOVÉ</w:t>
      </w:r>
      <w:r w:rsidR="00E65D0C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48F47038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2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3</w:t>
      </w:r>
    </w:p>
    <w:p w14:paraId="4B0180E0" w14:textId="486346B0" w:rsidR="00124DF7" w:rsidRDefault="00E65D0C" w:rsidP="003900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Kategorie </w:t>
      </w:r>
      <w:r w:rsidR="00B01FF2">
        <w:rPr>
          <w:sz w:val="18"/>
          <w:szCs w:val="18"/>
        </w:rPr>
        <w:t>4</w:t>
      </w:r>
      <w:r>
        <w:rPr>
          <w:sz w:val="18"/>
          <w:szCs w:val="18"/>
        </w:rPr>
        <w:t xml:space="preserve">. – </w:t>
      </w:r>
      <w:r w:rsidR="00B01FF2">
        <w:rPr>
          <w:sz w:val="18"/>
          <w:szCs w:val="18"/>
        </w:rPr>
        <w:t>5</w:t>
      </w:r>
      <w:r>
        <w:rPr>
          <w:sz w:val="18"/>
          <w:szCs w:val="18"/>
        </w:rPr>
        <w:t xml:space="preserve">. třída – </w:t>
      </w:r>
      <w:r w:rsidR="00B01FF2">
        <w:rPr>
          <w:sz w:val="18"/>
          <w:szCs w:val="18"/>
        </w:rPr>
        <w:t>Oblast</w:t>
      </w:r>
      <w:r>
        <w:rPr>
          <w:sz w:val="18"/>
          <w:szCs w:val="18"/>
        </w:rPr>
        <w:t xml:space="preserve"> </w:t>
      </w:r>
      <w:r w:rsidR="004973AA">
        <w:rPr>
          <w:sz w:val="18"/>
          <w:szCs w:val="18"/>
        </w:rPr>
        <w:t>Vlašim</w:t>
      </w: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052921AB" w:rsidR="0080756F" w:rsidRPr="00753DFB" w:rsidRDefault="002A3721" w:rsidP="000D3572">
      <w:pPr>
        <w:tabs>
          <w:tab w:val="left" w:pos="580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VLAŠIM</w:t>
      </w:r>
    </w:p>
    <w:sdt>
      <w:sdtPr>
        <w:rPr>
          <w:rStyle w:val="Msto"/>
        </w:rPr>
        <w:id w:val="735523820"/>
        <w:placeholder>
          <w:docPart w:val="DA6D083F1A9B418E8EED790EE49AA889"/>
        </w:placeholder>
        <w:date w:fullDate="2023-04-21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2137FBA4" w:rsidR="00F51324" w:rsidRDefault="002A3721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21. dubna 2023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476874B0" w:rsidR="000D3572" w:rsidRDefault="004C217D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E1B85">
        <w:rPr>
          <w:b/>
          <w:sz w:val="28"/>
          <w:szCs w:val="28"/>
        </w:rPr>
        <w:t>krskové</w:t>
      </w:r>
      <w:r>
        <w:rPr>
          <w:b/>
          <w:sz w:val="28"/>
          <w:szCs w:val="28"/>
        </w:rPr>
        <w:t xml:space="preserve"> </w:t>
      </w:r>
      <w:r w:rsidR="00F56D93" w:rsidRPr="000D3572">
        <w:rPr>
          <w:b/>
          <w:sz w:val="28"/>
          <w:szCs w:val="28"/>
        </w:rPr>
        <w:t>finále se koná pod záštitou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39133454" w:rsidR="00C96DA9" w:rsidRPr="000D3572" w:rsidRDefault="00602606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0CB5C00" wp14:editId="51C44186">
            <wp:extent cx="4765040" cy="38380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02-14 v 11.24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94" cy="38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6A3E9EBE" w:rsidR="00202352" w:rsidRDefault="00C168E6" w:rsidP="00202352">
                <w:r>
                  <w:t>OR AŠSK Benešov</w:t>
                </w:r>
                <w:r w:rsidR="00197046">
                  <w:t>, OFS Benešov, ZŠ Benešov, Jiráskova 888</w:t>
                </w:r>
                <w:r w:rsidR="00F21594">
                  <w:t xml:space="preserve">, ZŠ a MŠ Na Karlově Benešov, FC </w:t>
                </w:r>
                <w:proofErr w:type="spellStart"/>
                <w:r w:rsidR="00F21594">
                  <w:t>Sellier</w:t>
                </w:r>
                <w:proofErr w:type="spellEnd"/>
                <w:r w:rsidR="00F21594">
                  <w:t xml:space="preserve"> </w:t>
                </w:r>
                <w:proofErr w:type="spellStart"/>
                <w:r w:rsidR="00F21594">
                  <w:t>Bellot</w:t>
                </w:r>
                <w:proofErr w:type="spellEnd"/>
                <w:r w:rsidR="00F21594">
                  <w:t xml:space="preserve"> Vlašim, Město Vlašim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5FA400C5" w:rsidR="00D0785C" w:rsidRDefault="004053CA" w:rsidP="002A3721">
            <w:r>
              <w:t>ZŠ z okresu Benešov</w:t>
            </w:r>
            <w:r w:rsidR="004C217D">
              <w:t xml:space="preserve"> – </w:t>
            </w:r>
            <w:r w:rsidR="002A3721">
              <w:t>vlašim</w:t>
            </w:r>
            <w:r w:rsidR="004C217D">
              <w:t>ská oblast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3-04-21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0F049CCB" w:rsidR="00D0785C" w:rsidRPr="000230C8" w:rsidRDefault="002A3721" w:rsidP="002A3721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21. dubna 2023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19E6C8E" w14:textId="5307440B" w:rsidR="00D0785C" w:rsidRDefault="002A3721" w:rsidP="002A3721">
                <w:r>
                  <w:t>Vlašim, sportovní komplex Na Lukách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57B3C7F3" w:rsidR="003900D7" w:rsidRDefault="003900D7" w:rsidP="003900D7">
            <w:r>
              <w:t>„</w:t>
            </w:r>
            <w:r w:rsidR="004C217D">
              <w:t>B</w:t>
            </w:r>
            <w:r>
              <w:t xml:space="preserve">“ </w:t>
            </w:r>
            <w:proofErr w:type="gramStart"/>
            <w:r>
              <w:t>kategorie   – první</w:t>
            </w:r>
            <w:proofErr w:type="gramEnd"/>
            <w:r>
              <w:t xml:space="preserve"> stupeň ZŠ, </w:t>
            </w:r>
            <w:r w:rsidR="00870BE0">
              <w:t xml:space="preserve">žáci </w:t>
            </w:r>
            <w:r w:rsidR="004C217D">
              <w:t>4</w:t>
            </w:r>
            <w:r w:rsidR="00870BE0">
              <w:t>.</w:t>
            </w:r>
            <w:r w:rsidR="00602606">
              <w:t xml:space="preserve"> – </w:t>
            </w:r>
            <w:r w:rsidR="004C217D">
              <w:t>5</w:t>
            </w:r>
            <w:r w:rsidR="00602606">
              <w:t>. třídy</w:t>
            </w:r>
            <w:r w:rsidR="00E17F65">
              <w:t xml:space="preserve"> (ročníky 201</w:t>
            </w:r>
            <w:r w:rsidR="004C217D">
              <w:t>1</w:t>
            </w:r>
            <w:r w:rsidR="00E17F65">
              <w:t xml:space="preserve"> a mladší)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4DE8F8D5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  <w:r w:rsidR="00E17F65">
              <w:t xml:space="preserve"> a ročníku narození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5C8B0C2C" w:rsidR="00D0785C" w:rsidRDefault="0099678B" w:rsidP="002A3721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</w:sdtPr>
              <w:sdtEndPr/>
              <w:sdtContent>
                <w:proofErr w:type="gramStart"/>
                <w:r w:rsidR="004053CA">
                  <w:t>starosta</w:t>
                </w:r>
                <w:proofErr w:type="gramEnd"/>
                <w:r w:rsidR="004053CA">
                  <w:t xml:space="preserve"> </w:t>
                </w:r>
                <w:r w:rsidR="002A3721">
                  <w:t>Luděk Jeništa</w:t>
                </w:r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5AA6BAE5" w:rsidR="00FB0841" w:rsidRDefault="0099678B" w:rsidP="00D0785C">
            <w:r>
              <w:t xml:space="preserve">Zašlete nejpozději </w:t>
            </w:r>
            <w:proofErr w:type="gramStart"/>
            <w:r>
              <w:t>do</w:t>
            </w:r>
            <w:proofErr w:type="gramEnd"/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3-03-2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C217D">
                  <w:t>25.03.2023</w:t>
                </w:r>
                <w:proofErr w:type="gramEnd"/>
              </w:sdtContent>
            </w:sdt>
            <w:r w:rsidR="00FB0841">
              <w:t xml:space="preserve"> </w:t>
            </w:r>
          </w:p>
          <w:p w14:paraId="6FBACADD" w14:textId="4B3D51D2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EndPr/>
              <w:sdtContent>
                <w:r w:rsidR="004053CA">
                  <w:t>jindrichslunecko</w:t>
                </w:r>
                <w:r w:rsidR="004053CA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@seznam.cz</w:t>
                </w:r>
              </w:sdtContent>
            </w:sdt>
          </w:p>
          <w:p w14:paraId="6C05698F" w14:textId="160D726C"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EndPr/>
              <w:sdtContent>
                <w:r w:rsidR="004053CA">
                  <w:t>Mgr. Jindřich Slunečko</w:t>
                </w:r>
              </w:sdtContent>
            </w:sdt>
          </w:p>
          <w:p w14:paraId="26AF74BC" w14:textId="73FEB434" w:rsidR="008363EF" w:rsidRDefault="008363EF" w:rsidP="00D0785C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EndPr/>
              <w:sdtContent>
                <w:r w:rsidR="004053CA">
                  <w:t>776 193 603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EndPr/>
              <w:sdtContent>
                <w:sdt>
                  <w:sdtPr>
                    <w:id w:val="1954974725"/>
                    <w:placeholder>
                      <w:docPart w:val="1F0CD3D7ABA846F78818A82B38DF35C3"/>
                    </w:placeholder>
                  </w:sdtPr>
                  <w:sdtEndPr/>
                  <w:sdtContent>
                    <w:r w:rsidR="004053CA">
                      <w:t>jindrichslunecko</w:t>
                    </w:r>
                    <w:r w:rsidR="004053CA">
                      <w:rPr>
                        <w:rFonts w:ascii="Arial" w:hAnsi="Arial" w:cs="Arial"/>
                        <w:color w:val="000000"/>
                        <w:sz w:val="21"/>
                        <w:szCs w:val="21"/>
                        <w:shd w:val="clear" w:color="auto" w:fill="FFFFFF"/>
                      </w:rPr>
                      <w:t>@seznam.cz</w:t>
                    </w:r>
                  </w:sdtContent>
                </w:sdt>
              </w:sdtContent>
            </w:sdt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1D1BD4E5" w:rsidR="003B018C" w:rsidRDefault="00A90155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r w:rsidR="002A3721">
                  <w:t>21</w:t>
                </w:r>
                <w:r w:rsidR="00C168E6">
                  <w:t xml:space="preserve">. </w:t>
                </w:r>
                <w:r w:rsidR="004053CA">
                  <w:t>4</w:t>
                </w:r>
                <w:r w:rsidR="00C168E6">
                  <w:t>. 2023, 8:00 – 8:30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223E5522" w:rsidR="003B018C" w:rsidRPr="004A5373" w:rsidRDefault="004053CA" w:rsidP="003B018C">
            <w:r>
              <w:t>B</w:t>
            </w:r>
            <w:r w:rsidR="00AB4B9E">
              <w:t>ude otevřen kiosek se základním sortimentem.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3A421145" w:rsidR="00D0785C" w:rsidRDefault="003B018C" w:rsidP="003B018C">
            <w:r>
              <w:t>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0D6D4AAF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602606">
              <w:t>2</w:t>
            </w:r>
            <w:r w:rsidRPr="006E5854">
              <w:t>/20</w:t>
            </w:r>
            <w:r w:rsidR="0081763A">
              <w:t>2</w:t>
            </w:r>
            <w:r w:rsidR="00602606">
              <w:t>3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082AC5E9" w:rsidR="006E5854" w:rsidRDefault="004053CA" w:rsidP="002A3721">
                <w:r>
                  <w:t xml:space="preserve">Skupiny každý s každým, </w:t>
                </w:r>
                <w:r w:rsidR="002A3721">
                  <w:t>semifinále, finále, o 3. – 4. místo, o 5. – 6. místo, o 7. – 8. místo.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tc>
          <w:tcPr>
            <w:tcW w:w="6939" w:type="dxa"/>
            <w:vAlign w:val="center"/>
          </w:tcPr>
          <w:p w14:paraId="74AF5950" w14:textId="081F2A25" w:rsidR="006E5854" w:rsidRPr="00A90155" w:rsidRDefault="00A90155" w:rsidP="001D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UMT </w:t>
            </w:r>
            <w:bookmarkStart w:id="0" w:name="_GoBack"/>
            <w:bookmarkEnd w:id="0"/>
          </w:p>
        </w:tc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lastRenderedPageBreak/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4D3C6FB5" w:rsidR="006E5854" w:rsidRDefault="00571BC2" w:rsidP="00571BC2">
            <w:r>
              <w:t>Zajišťuje FAČR</w:t>
            </w:r>
            <w:r w:rsidR="00B01FF2">
              <w:t>.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6845ECEB" w:rsidR="00855C84" w:rsidRDefault="00571BC2" w:rsidP="001D249E">
            <w:r>
              <w:t>Diplomy, medaile a věcné ceny od partnerů</w:t>
            </w:r>
            <w:r w:rsidR="004053CA">
              <w:t>.</w:t>
            </w:r>
          </w:p>
          <w:p w14:paraId="4C6C2118" w14:textId="23755288" w:rsidR="006E5854" w:rsidRDefault="006E5854" w:rsidP="001D249E">
            <w:r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06197B74" w:rsidR="006E5854" w:rsidRDefault="004C217D" w:rsidP="002A3721">
            <w:r>
              <w:t>D</w:t>
            </w:r>
            <w:r w:rsidR="00571BC2">
              <w:t>ružstv</w:t>
            </w:r>
            <w:r>
              <w:t>a</w:t>
            </w:r>
            <w:r w:rsidR="00571BC2">
              <w:t xml:space="preserve"> kategorie </w:t>
            </w:r>
            <w:r>
              <w:t xml:space="preserve">B – 1. – </w:t>
            </w:r>
            <w:r w:rsidR="002A3721">
              <w:t>3</w:t>
            </w:r>
            <w:r>
              <w:t>. místo</w:t>
            </w:r>
            <w:r w:rsidR="004053CA">
              <w:t xml:space="preserve"> </w:t>
            </w:r>
            <w:r w:rsidR="00571BC2">
              <w:t>postupuj</w:t>
            </w:r>
            <w:r>
              <w:t>í</w:t>
            </w:r>
            <w:r w:rsidR="00571BC2">
              <w:t xml:space="preserve"> na</w:t>
            </w:r>
            <w:r>
              <w:t xml:space="preserve"> okresní</w:t>
            </w:r>
            <w:r w:rsidR="00571BC2">
              <w:t xml:space="preserve"> finále do </w:t>
            </w:r>
            <w:r w:rsidR="004053CA">
              <w:t>Vlašimi</w:t>
            </w:r>
            <w:r w:rsidR="00602606">
              <w:t xml:space="preserve"> </w:t>
            </w:r>
            <w:r>
              <w:t>4</w:t>
            </w:r>
            <w:r w:rsidR="00571BC2">
              <w:t>.</w:t>
            </w:r>
            <w:r w:rsidR="004053CA">
              <w:t xml:space="preserve"> </w:t>
            </w:r>
            <w:r w:rsidR="00602606">
              <w:t>5</w:t>
            </w:r>
            <w:r w:rsidR="00D742D4">
              <w:t>.</w:t>
            </w:r>
            <w:r w:rsidR="00571BC2">
              <w:t xml:space="preserve"> 20</w:t>
            </w:r>
            <w:r w:rsidR="00D742D4">
              <w:t>2</w:t>
            </w:r>
            <w:r w:rsidR="00602606">
              <w:t>3</w:t>
            </w:r>
            <w:r>
              <w:t>.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57EDC16" w:rsidR="00DA3645" w:rsidRDefault="00DA3645" w:rsidP="001D249E">
            <w:r>
              <w:t>Prezence družstev</w:t>
            </w:r>
            <w:r w:rsidR="00C168E6">
              <w:t xml:space="preserve"> – 8:00 – 8:30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624CF9EC" w:rsidR="00DA3645" w:rsidRDefault="00DA3645" w:rsidP="001D249E">
            <w:r>
              <w:t>Technická porada</w:t>
            </w:r>
            <w:r w:rsidR="00990598">
              <w:t xml:space="preserve"> </w:t>
            </w:r>
            <w:r w:rsidR="00C168E6">
              <w:t>– 8:30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213B5003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  <w:r w:rsidR="00C168E6">
              <w:t xml:space="preserve"> – 8:45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6E047898" w:rsidR="00DA3645" w:rsidRDefault="00DA3645" w:rsidP="001D249E">
            <w:r>
              <w:t>Zahájení turnaje</w:t>
            </w:r>
            <w:r w:rsidR="00C168E6">
              <w:t xml:space="preserve"> – 9:00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7106B537" w:rsidR="00DA3645" w:rsidRDefault="00DA3645" w:rsidP="001D249E">
            <w:r>
              <w:t>Slavnostní zakončení – vyhlášení výsledků</w:t>
            </w:r>
            <w:r w:rsidR="00C168E6">
              <w:t xml:space="preserve"> – 15:00</w:t>
            </w:r>
            <w:r w:rsidR="004053CA">
              <w:t xml:space="preserve"> hodin.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296301CF" w:rsidR="00DA3645" w:rsidRDefault="00DA3645" w:rsidP="001D249E"/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EndPr/>
      <w:sdtContent>
        <w:p w14:paraId="3B90BDD2" w14:textId="29EAF02D" w:rsidR="00DA3645" w:rsidRDefault="004053CA" w:rsidP="00DA3645">
          <w:pPr>
            <w:spacing w:after="0" w:line="240" w:lineRule="auto"/>
          </w:pPr>
          <w:r>
            <w:t>Mgr. Jindřich Slunečko</w:t>
          </w:r>
        </w:p>
      </w:sdtContent>
    </w:sdt>
    <w:sdt>
      <w:sdtPr>
        <w:id w:val="-844010514"/>
        <w:placeholder>
          <w:docPart w:val="72B62BD9128F4D3DAAAA6A1D792BC8A9"/>
        </w:placeholder>
      </w:sdtPr>
      <w:sdtEndPr/>
      <w:sdtContent>
        <w:p w14:paraId="3ACEEFF7" w14:textId="5E516FB9" w:rsidR="00F51324" w:rsidRDefault="004053CA">
          <w:r>
            <w:t>Okresní garant MCD 2023 – okres Benešov</w:t>
          </w:r>
          <w:r w:rsidR="00227140">
            <w:t>, vedoucí vlašimské oblasti Mgr. Michal Kolanda</w:t>
          </w:r>
        </w:p>
      </w:sdtContent>
    </w:sdt>
    <w:p w14:paraId="2FD8A5EE" w14:textId="77777777" w:rsidR="00F51324" w:rsidRPr="008E7438" w:rsidRDefault="00F51324"/>
    <w:sectPr w:rsidR="00F51324" w:rsidRPr="008E7438" w:rsidSect="00D07C3F">
      <w:footerReference w:type="default" r:id="rId11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9810" w14:textId="77777777" w:rsidR="00A0183A" w:rsidRDefault="00A0183A" w:rsidP="00437EE3">
      <w:pPr>
        <w:spacing w:after="0" w:line="240" w:lineRule="auto"/>
      </w:pPr>
      <w:r>
        <w:separator/>
      </w:r>
    </w:p>
  </w:endnote>
  <w:endnote w:type="continuationSeparator" w:id="0">
    <w:p w14:paraId="5746FEB4" w14:textId="77777777" w:rsidR="00A0183A" w:rsidRDefault="00A0183A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C5E5" w14:textId="71A88195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68802484" w:rsidR="008363EF" w:rsidRDefault="00436B97">
    <w:pPr>
      <w:pStyle w:val="Zpat"/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8D9E9E4" wp14:editId="2745022B">
          <wp:simplePos x="0" y="0"/>
          <wp:positionH relativeFrom="column">
            <wp:posOffset>-730250</wp:posOffset>
          </wp:positionH>
          <wp:positionV relativeFrom="paragraph">
            <wp:posOffset>698500</wp:posOffset>
          </wp:positionV>
          <wp:extent cx="7569200" cy="70251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4DAE" w14:textId="77777777" w:rsidR="00A0183A" w:rsidRDefault="00A0183A" w:rsidP="00437EE3">
      <w:pPr>
        <w:spacing w:after="0" w:line="240" w:lineRule="auto"/>
      </w:pPr>
      <w:r>
        <w:separator/>
      </w:r>
    </w:p>
  </w:footnote>
  <w:footnote w:type="continuationSeparator" w:id="0">
    <w:p w14:paraId="58CA1740" w14:textId="77777777" w:rsidR="00A0183A" w:rsidRDefault="00A0183A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0230C8"/>
    <w:rsid w:val="0003506C"/>
    <w:rsid w:val="00065D0C"/>
    <w:rsid w:val="000D3572"/>
    <w:rsid w:val="000D5690"/>
    <w:rsid w:val="00124DF7"/>
    <w:rsid w:val="001567DE"/>
    <w:rsid w:val="00197046"/>
    <w:rsid w:val="00202352"/>
    <w:rsid w:val="00227140"/>
    <w:rsid w:val="002A3721"/>
    <w:rsid w:val="002F0FCC"/>
    <w:rsid w:val="002F7209"/>
    <w:rsid w:val="0030661C"/>
    <w:rsid w:val="0038535A"/>
    <w:rsid w:val="003900D7"/>
    <w:rsid w:val="003B018C"/>
    <w:rsid w:val="003E1B85"/>
    <w:rsid w:val="004053CA"/>
    <w:rsid w:val="00436B97"/>
    <w:rsid w:val="00437EE3"/>
    <w:rsid w:val="004973AA"/>
    <w:rsid w:val="004C217D"/>
    <w:rsid w:val="004D689C"/>
    <w:rsid w:val="00536923"/>
    <w:rsid w:val="00540FA9"/>
    <w:rsid w:val="00555AE2"/>
    <w:rsid w:val="005656D5"/>
    <w:rsid w:val="00567A20"/>
    <w:rsid w:val="00570EDC"/>
    <w:rsid w:val="00571BC2"/>
    <w:rsid w:val="005D0518"/>
    <w:rsid w:val="005E6C84"/>
    <w:rsid w:val="00602606"/>
    <w:rsid w:val="00607C84"/>
    <w:rsid w:val="006217ED"/>
    <w:rsid w:val="0068105D"/>
    <w:rsid w:val="006B6496"/>
    <w:rsid w:val="006C6648"/>
    <w:rsid w:val="006D26AB"/>
    <w:rsid w:val="006E0170"/>
    <w:rsid w:val="006E3B11"/>
    <w:rsid w:val="006E5854"/>
    <w:rsid w:val="00711FD8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247A9"/>
    <w:rsid w:val="009253B3"/>
    <w:rsid w:val="00990598"/>
    <w:rsid w:val="0099678B"/>
    <w:rsid w:val="00997B84"/>
    <w:rsid w:val="00A0183A"/>
    <w:rsid w:val="00A83EEA"/>
    <w:rsid w:val="00A90155"/>
    <w:rsid w:val="00AB4B9E"/>
    <w:rsid w:val="00AD1D00"/>
    <w:rsid w:val="00B01979"/>
    <w:rsid w:val="00B01FF2"/>
    <w:rsid w:val="00C168E6"/>
    <w:rsid w:val="00C65334"/>
    <w:rsid w:val="00C96DA9"/>
    <w:rsid w:val="00CA5319"/>
    <w:rsid w:val="00CA5DE3"/>
    <w:rsid w:val="00D0785C"/>
    <w:rsid w:val="00D07C3F"/>
    <w:rsid w:val="00D742D4"/>
    <w:rsid w:val="00D90735"/>
    <w:rsid w:val="00DA3645"/>
    <w:rsid w:val="00E17F65"/>
    <w:rsid w:val="00E319A9"/>
    <w:rsid w:val="00E65D0C"/>
    <w:rsid w:val="00F21594"/>
    <w:rsid w:val="00F51324"/>
    <w:rsid w:val="00F56D93"/>
    <w:rsid w:val="00FB0841"/>
    <w:rsid w:val="00FD10B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37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1F0CD3D7ABA846F78818A82B38DF3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179E-D3B2-4287-B8AD-F5367CDF1C65}"/>
      </w:docPartPr>
      <w:docPartBody>
        <w:p w:rsidR="001222B3" w:rsidRDefault="00F131FF" w:rsidP="00F131FF">
          <w:pPr>
            <w:pStyle w:val="1F0CD3D7ABA846F78818A82B38DF35C3"/>
          </w:pPr>
          <w:r>
            <w:rPr>
              <w:rStyle w:val="Zstupntext"/>
            </w:rPr>
            <w:t>Vyplňte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1222B3"/>
    <w:rsid w:val="002C2777"/>
    <w:rsid w:val="002C4161"/>
    <w:rsid w:val="00471646"/>
    <w:rsid w:val="004E7B73"/>
    <w:rsid w:val="005D784C"/>
    <w:rsid w:val="00606102"/>
    <w:rsid w:val="006E1F18"/>
    <w:rsid w:val="00860558"/>
    <w:rsid w:val="00882206"/>
    <w:rsid w:val="00981863"/>
    <w:rsid w:val="00A555AB"/>
    <w:rsid w:val="00AD2010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4B994-A111-49A0-8B1B-7E04652F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3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Score</dc:creator>
  <cp:lastModifiedBy>JINDRA</cp:lastModifiedBy>
  <cp:revision>6</cp:revision>
  <cp:lastPrinted>2023-02-14T12:10:00Z</cp:lastPrinted>
  <dcterms:created xsi:type="dcterms:W3CDTF">2023-04-09T10:35:00Z</dcterms:created>
  <dcterms:modified xsi:type="dcterms:W3CDTF">2023-04-10T12:59:00Z</dcterms:modified>
</cp:coreProperties>
</file>